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25CCA" w14:textId="7BB5E118" w:rsidR="002072C9" w:rsidRDefault="002072C9" w:rsidP="00E436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2</w:t>
      </w:r>
    </w:p>
    <w:p w14:paraId="51F20D35" w14:textId="77777777" w:rsidR="002072C9" w:rsidRDefault="002072C9" w:rsidP="00E436C2">
      <w:pPr>
        <w:jc w:val="center"/>
        <w:rPr>
          <w:rFonts w:ascii="Arial" w:hAnsi="Arial" w:cs="Arial"/>
          <w:b/>
          <w:sz w:val="22"/>
          <w:szCs w:val="22"/>
        </w:rPr>
      </w:pPr>
    </w:p>
    <w:p w14:paraId="7CF3516B" w14:textId="4FF9E570" w:rsidR="00C5302D" w:rsidRPr="00E436C2" w:rsidRDefault="00171350" w:rsidP="00E436C2">
      <w:pPr>
        <w:jc w:val="center"/>
        <w:rPr>
          <w:rFonts w:ascii="Arial" w:hAnsi="Arial" w:cs="Arial"/>
          <w:b/>
          <w:sz w:val="22"/>
          <w:szCs w:val="22"/>
        </w:rPr>
      </w:pPr>
      <w:r w:rsidRPr="00E436C2">
        <w:rPr>
          <w:rFonts w:ascii="Arial" w:hAnsi="Arial" w:cs="Arial"/>
          <w:b/>
          <w:sz w:val="22"/>
          <w:szCs w:val="22"/>
        </w:rPr>
        <w:t>CONCURSO 2-</w:t>
      </w:r>
      <w:r w:rsidR="00396AA1" w:rsidRPr="00E436C2">
        <w:rPr>
          <w:rFonts w:ascii="Arial" w:hAnsi="Arial" w:cs="Arial"/>
          <w:b/>
          <w:sz w:val="22"/>
          <w:szCs w:val="22"/>
        </w:rPr>
        <w:t>3</w:t>
      </w:r>
      <w:r w:rsidRPr="00E436C2">
        <w:rPr>
          <w:rFonts w:ascii="Arial" w:hAnsi="Arial" w:cs="Arial"/>
          <w:b/>
          <w:sz w:val="22"/>
          <w:szCs w:val="22"/>
        </w:rPr>
        <w:t>-</w:t>
      </w:r>
      <w:r w:rsidR="00396AA1" w:rsidRPr="00E436C2">
        <w:rPr>
          <w:rFonts w:ascii="Arial" w:hAnsi="Arial" w:cs="Arial"/>
          <w:b/>
          <w:sz w:val="22"/>
          <w:szCs w:val="22"/>
        </w:rPr>
        <w:t>1</w:t>
      </w:r>
      <w:r w:rsidR="00C5302D" w:rsidRPr="00E436C2">
        <w:rPr>
          <w:rFonts w:ascii="Arial" w:hAnsi="Arial" w:cs="Arial"/>
          <w:b/>
          <w:sz w:val="22"/>
          <w:szCs w:val="22"/>
        </w:rPr>
        <w:t>-</w:t>
      </w:r>
      <w:r w:rsidR="00730885">
        <w:rPr>
          <w:rFonts w:ascii="Arial" w:hAnsi="Arial" w:cs="Arial"/>
          <w:b/>
          <w:sz w:val="22"/>
          <w:szCs w:val="22"/>
        </w:rPr>
        <w:t>20</w:t>
      </w:r>
      <w:r w:rsidR="00C5302D" w:rsidRPr="00E436C2">
        <w:rPr>
          <w:rFonts w:ascii="Arial" w:hAnsi="Arial" w:cs="Arial"/>
          <w:b/>
          <w:sz w:val="22"/>
          <w:szCs w:val="22"/>
        </w:rPr>
        <w:t>-</w:t>
      </w:r>
      <w:r w:rsidR="00051D6F">
        <w:rPr>
          <w:rFonts w:ascii="Arial" w:hAnsi="Arial" w:cs="Arial"/>
          <w:b/>
          <w:sz w:val="22"/>
          <w:szCs w:val="22"/>
        </w:rPr>
        <w:t>2</w:t>
      </w:r>
    </w:p>
    <w:p w14:paraId="1D877CE5" w14:textId="77777777" w:rsidR="00C5302D" w:rsidRPr="00E436C2" w:rsidRDefault="00C5302D" w:rsidP="00E436C2">
      <w:pPr>
        <w:jc w:val="center"/>
        <w:rPr>
          <w:rFonts w:ascii="Arial" w:hAnsi="Arial" w:cs="Arial"/>
          <w:b/>
          <w:sz w:val="22"/>
          <w:szCs w:val="22"/>
        </w:rPr>
      </w:pPr>
    </w:p>
    <w:p w14:paraId="71CF1CF4" w14:textId="77777777" w:rsidR="00CF7513" w:rsidRPr="00E436C2" w:rsidRDefault="00CF7513" w:rsidP="00E436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436C2">
        <w:rPr>
          <w:rFonts w:ascii="Arial" w:hAnsi="Arial" w:cs="Arial"/>
          <w:b/>
          <w:sz w:val="22"/>
          <w:szCs w:val="22"/>
        </w:rPr>
        <w:t>PROGRAMA DE INNOVACIÓN Y CAPITAL HUMANO PARA LA COMPETITIVIDAD</w:t>
      </w:r>
    </w:p>
    <w:p w14:paraId="3196AC96" w14:textId="77777777" w:rsidR="00CF7513" w:rsidRPr="00E436C2" w:rsidRDefault="00CF7513" w:rsidP="00E436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436C2">
        <w:rPr>
          <w:rFonts w:ascii="Arial" w:hAnsi="Arial" w:cs="Arial"/>
          <w:b/>
          <w:sz w:val="22"/>
          <w:szCs w:val="22"/>
        </w:rPr>
        <w:t>COMPONENTE II: CAPITAL HUMANO AVANZADO PARA LA COMPETITIVIDAD</w:t>
      </w:r>
    </w:p>
    <w:p w14:paraId="7C67B85A" w14:textId="77777777" w:rsidR="00CF7513" w:rsidRPr="00E436C2" w:rsidRDefault="00CF7513" w:rsidP="00E436C2">
      <w:pPr>
        <w:jc w:val="center"/>
        <w:rPr>
          <w:rFonts w:ascii="Arial" w:hAnsi="Arial" w:cs="Arial"/>
          <w:b/>
          <w:sz w:val="22"/>
          <w:szCs w:val="22"/>
        </w:rPr>
      </w:pPr>
      <w:r w:rsidRPr="00E436C2">
        <w:rPr>
          <w:rFonts w:ascii="Arial" w:hAnsi="Arial" w:cs="Arial"/>
          <w:b/>
          <w:sz w:val="22"/>
          <w:szCs w:val="22"/>
        </w:rPr>
        <w:t>SUBCOMPONENTE II.3: PROGRAMA DE CALIFICACIÓN PROFESIONAL</w:t>
      </w:r>
    </w:p>
    <w:p w14:paraId="321847F0" w14:textId="77777777" w:rsidR="00C5302D" w:rsidRPr="00E436C2" w:rsidRDefault="00C5302D" w:rsidP="00E436C2">
      <w:pPr>
        <w:jc w:val="center"/>
        <w:rPr>
          <w:rFonts w:ascii="Arial" w:hAnsi="Arial" w:cs="Arial"/>
          <w:b/>
          <w:sz w:val="22"/>
          <w:szCs w:val="22"/>
        </w:rPr>
      </w:pPr>
    </w:p>
    <w:p w14:paraId="688C83BF" w14:textId="77777777" w:rsidR="008C5613" w:rsidRPr="00E436C2" w:rsidRDefault="008C5613" w:rsidP="00E436C2">
      <w:pPr>
        <w:jc w:val="center"/>
        <w:rPr>
          <w:rFonts w:ascii="Arial" w:hAnsi="Arial" w:cs="Arial"/>
          <w:b/>
          <w:sz w:val="22"/>
          <w:szCs w:val="22"/>
        </w:rPr>
      </w:pPr>
      <w:r w:rsidRPr="00E436C2">
        <w:rPr>
          <w:rFonts w:ascii="Arial" w:hAnsi="Arial" w:cs="Arial"/>
          <w:b/>
          <w:sz w:val="22"/>
          <w:szCs w:val="22"/>
        </w:rPr>
        <w:t xml:space="preserve">DECLARACION JURADA </w:t>
      </w:r>
    </w:p>
    <w:p w14:paraId="71A7341D" w14:textId="77777777" w:rsidR="00D06F55" w:rsidRPr="00E436C2" w:rsidRDefault="00D06F55" w:rsidP="00E436C2">
      <w:pPr>
        <w:jc w:val="center"/>
        <w:rPr>
          <w:rFonts w:ascii="Arial" w:hAnsi="Arial" w:cs="Arial"/>
          <w:sz w:val="22"/>
          <w:szCs w:val="22"/>
        </w:rPr>
      </w:pPr>
    </w:p>
    <w:p w14:paraId="368734CC" w14:textId="77777777" w:rsidR="00C5302D" w:rsidRPr="00E436C2" w:rsidRDefault="008C5613" w:rsidP="00E436C2">
      <w:pPr>
        <w:rPr>
          <w:rFonts w:ascii="Arial" w:eastAsia="Arial" w:hAnsi="Arial" w:cs="Arial"/>
          <w:sz w:val="22"/>
          <w:szCs w:val="22"/>
          <w:lang w:val="es-ES" w:bidi="es-ES"/>
        </w:rPr>
      </w:pPr>
      <w:r w:rsidRPr="00E436C2">
        <w:rPr>
          <w:rFonts w:ascii="Arial" w:hAnsi="Arial" w:cs="Arial"/>
          <w:sz w:val="22"/>
          <w:szCs w:val="22"/>
        </w:rPr>
        <w:t xml:space="preserve"> </w:t>
      </w:r>
      <w:r w:rsidR="00C5302D" w:rsidRPr="00E436C2">
        <w:rPr>
          <w:rFonts w:ascii="Arial" w:eastAsia="Arial" w:hAnsi="Arial" w:cs="Arial"/>
          <w:sz w:val="22"/>
          <w:szCs w:val="22"/>
          <w:lang w:val="es-ES" w:bidi="es-ES"/>
        </w:rPr>
        <w:t xml:space="preserve">Quien suscribe </w:t>
      </w:r>
      <w:r w:rsidR="00C5302D" w:rsidRPr="00E436C2">
        <w:rPr>
          <w:rFonts w:ascii="Arial" w:eastAsia="Arial" w:hAnsi="Arial" w:cs="Arial"/>
          <w:b/>
          <w:sz w:val="22"/>
          <w:szCs w:val="22"/>
          <w:lang w:val="es-ES" w:bidi="es-ES"/>
        </w:rPr>
        <w:t>(</w:t>
      </w:r>
      <w:r w:rsidR="00922761" w:rsidRPr="005143E4">
        <w:rPr>
          <w:rFonts w:ascii="Arial" w:hAnsi="Arial" w:cs="Arial"/>
          <w:bCs/>
          <w:i/>
          <w:iCs/>
          <w:color w:val="00B0F0"/>
          <w:sz w:val="22"/>
          <w:szCs w:val="22"/>
          <w:u w:val="single"/>
        </w:rPr>
        <w:t>Nombre completo como aparece en el documento oficial de identidad</w:t>
      </w:r>
      <w:r w:rsidR="00922761">
        <w:rPr>
          <w:rFonts w:ascii="Arial" w:eastAsia="Arial" w:hAnsi="Arial" w:cs="Arial"/>
          <w:b/>
          <w:sz w:val="22"/>
          <w:szCs w:val="22"/>
          <w:lang w:val="es-ES" w:bidi="es-ES"/>
        </w:rPr>
        <w:t>), (</w:t>
      </w:r>
      <w:r w:rsidR="00922761" w:rsidRPr="005143E4">
        <w:rPr>
          <w:rFonts w:ascii="Arial" w:hAnsi="Arial" w:cs="Arial"/>
          <w:bCs/>
          <w:i/>
          <w:iCs/>
          <w:color w:val="00B0F0"/>
          <w:sz w:val="22"/>
          <w:szCs w:val="22"/>
          <w:u w:val="single"/>
        </w:rPr>
        <w:t>Nacionalidad</w:t>
      </w:r>
      <w:r w:rsidR="00922761">
        <w:rPr>
          <w:rFonts w:ascii="Arial" w:eastAsia="Arial" w:hAnsi="Arial" w:cs="Arial"/>
          <w:b/>
          <w:sz w:val="22"/>
          <w:szCs w:val="22"/>
          <w:lang w:val="es-ES" w:bidi="es-ES"/>
        </w:rPr>
        <w:t>), (</w:t>
      </w:r>
      <w:r w:rsidR="00922761" w:rsidRPr="005143E4">
        <w:rPr>
          <w:rFonts w:ascii="Arial" w:hAnsi="Arial" w:cs="Arial"/>
          <w:bCs/>
          <w:i/>
          <w:iCs/>
          <w:color w:val="00B0F0"/>
          <w:sz w:val="22"/>
          <w:szCs w:val="22"/>
          <w:u w:val="single"/>
        </w:rPr>
        <w:t>Estado civil</w:t>
      </w:r>
      <w:r w:rsidR="00C5302D" w:rsidRPr="00E436C2">
        <w:rPr>
          <w:rFonts w:ascii="Arial" w:eastAsia="Arial" w:hAnsi="Arial" w:cs="Arial"/>
          <w:b/>
          <w:sz w:val="22"/>
          <w:szCs w:val="22"/>
          <w:lang w:val="es-ES" w:bidi="es-ES"/>
        </w:rPr>
        <w:t>), (</w:t>
      </w:r>
      <w:r w:rsidR="00922761" w:rsidRPr="005143E4">
        <w:rPr>
          <w:rFonts w:ascii="Arial" w:hAnsi="Arial" w:cs="Arial"/>
          <w:bCs/>
          <w:i/>
          <w:iCs/>
          <w:color w:val="00B0F0"/>
          <w:sz w:val="22"/>
          <w:szCs w:val="22"/>
          <w:u w:val="single"/>
        </w:rPr>
        <w:t>Profesión u oficio</w:t>
      </w:r>
      <w:r w:rsidR="00C5302D" w:rsidRPr="00E436C2">
        <w:rPr>
          <w:rFonts w:ascii="Arial" w:eastAsia="Arial" w:hAnsi="Arial" w:cs="Arial"/>
          <w:b/>
          <w:sz w:val="22"/>
          <w:szCs w:val="22"/>
          <w:lang w:val="es-ES" w:bidi="es-ES"/>
        </w:rPr>
        <w:t>),</w:t>
      </w:r>
      <w:r w:rsidR="00C5302D" w:rsidRPr="00E436C2">
        <w:rPr>
          <w:rFonts w:ascii="Arial" w:eastAsia="Arial" w:hAnsi="Arial" w:cs="Arial"/>
          <w:sz w:val="22"/>
          <w:szCs w:val="22"/>
          <w:lang w:val="es-ES" w:bidi="es-ES"/>
        </w:rPr>
        <w:t xml:space="preserve"> vecino/a de </w:t>
      </w:r>
      <w:r w:rsidR="00922761">
        <w:rPr>
          <w:rFonts w:ascii="Arial" w:eastAsia="Arial" w:hAnsi="Arial" w:cs="Arial"/>
          <w:b/>
          <w:sz w:val="22"/>
          <w:szCs w:val="22"/>
          <w:lang w:val="es-ES" w:bidi="es-ES"/>
        </w:rPr>
        <w:t>(</w:t>
      </w:r>
      <w:r w:rsidR="00922761" w:rsidRPr="005143E4">
        <w:rPr>
          <w:rFonts w:ascii="Arial" w:hAnsi="Arial" w:cs="Arial"/>
          <w:bCs/>
          <w:i/>
          <w:iCs/>
          <w:color w:val="00B0F0"/>
          <w:sz w:val="22"/>
          <w:szCs w:val="22"/>
          <w:u w:val="single"/>
        </w:rPr>
        <w:t>Provincia, Cantón, Distrito, dirección exacta</w:t>
      </w:r>
      <w:r w:rsidR="00C5302D" w:rsidRPr="00E436C2">
        <w:rPr>
          <w:rFonts w:ascii="Arial" w:eastAsia="Arial" w:hAnsi="Arial" w:cs="Arial"/>
          <w:b/>
          <w:sz w:val="22"/>
          <w:szCs w:val="22"/>
          <w:lang w:val="es-ES" w:bidi="es-ES"/>
        </w:rPr>
        <w:t>),</w:t>
      </w:r>
      <w:r w:rsidR="00C5302D" w:rsidRPr="00E436C2">
        <w:rPr>
          <w:rFonts w:ascii="Arial" w:eastAsia="Arial" w:hAnsi="Arial" w:cs="Arial"/>
          <w:sz w:val="22"/>
          <w:szCs w:val="22"/>
          <w:lang w:val="es-ES" w:bidi="es-ES"/>
        </w:rPr>
        <w:t xml:space="preserve"> portador de la (del) </w:t>
      </w:r>
      <w:r w:rsidR="00922761">
        <w:rPr>
          <w:rFonts w:ascii="Arial" w:eastAsia="Arial" w:hAnsi="Arial" w:cs="Arial"/>
          <w:b/>
          <w:sz w:val="22"/>
          <w:szCs w:val="22"/>
          <w:lang w:val="es-ES" w:bidi="es-ES"/>
        </w:rPr>
        <w:t>(</w:t>
      </w:r>
      <w:r w:rsidR="00922761" w:rsidRPr="005143E4">
        <w:rPr>
          <w:rFonts w:ascii="Arial" w:hAnsi="Arial" w:cs="Arial"/>
          <w:bCs/>
          <w:i/>
          <w:iCs/>
          <w:color w:val="00B0F0"/>
          <w:sz w:val="22"/>
          <w:szCs w:val="22"/>
          <w:u w:val="single"/>
        </w:rPr>
        <w:t>Nombre del documento de identidad (Ej: cédula, DIMEX, etc.)</w:t>
      </w:r>
      <w:r w:rsidR="00C5302D" w:rsidRPr="00E436C2">
        <w:rPr>
          <w:rFonts w:ascii="Arial" w:eastAsia="Arial" w:hAnsi="Arial" w:cs="Arial"/>
          <w:b/>
          <w:sz w:val="22"/>
          <w:szCs w:val="22"/>
          <w:lang w:val="es-ES" w:bidi="es-ES"/>
        </w:rPr>
        <w:t>)</w:t>
      </w:r>
      <w:r w:rsidR="00C5302D" w:rsidRPr="00E436C2">
        <w:rPr>
          <w:rFonts w:ascii="Arial" w:eastAsia="Arial" w:hAnsi="Arial" w:cs="Arial"/>
          <w:sz w:val="22"/>
          <w:szCs w:val="22"/>
          <w:lang w:val="es-ES" w:bidi="es-ES"/>
        </w:rPr>
        <w:t xml:space="preserve"> número </w:t>
      </w:r>
      <w:r w:rsidR="00922761">
        <w:rPr>
          <w:rFonts w:ascii="Arial" w:eastAsia="Arial" w:hAnsi="Arial" w:cs="Arial"/>
          <w:b/>
          <w:sz w:val="22"/>
          <w:szCs w:val="22"/>
          <w:lang w:val="es-ES" w:bidi="es-ES"/>
        </w:rPr>
        <w:t>(</w:t>
      </w:r>
      <w:r w:rsidR="00922761" w:rsidRPr="005143E4">
        <w:rPr>
          <w:rFonts w:ascii="Arial" w:hAnsi="Arial" w:cs="Arial"/>
          <w:bCs/>
          <w:i/>
          <w:iCs/>
          <w:color w:val="00B0F0"/>
          <w:sz w:val="22"/>
          <w:szCs w:val="22"/>
          <w:u w:val="single"/>
        </w:rPr>
        <w:t>Número del documento oficial de identidad</w:t>
      </w:r>
      <w:r w:rsidR="00C5302D" w:rsidRPr="00E436C2">
        <w:rPr>
          <w:rFonts w:ascii="Arial" w:eastAsia="Arial" w:hAnsi="Arial" w:cs="Arial"/>
          <w:b/>
          <w:sz w:val="22"/>
          <w:szCs w:val="22"/>
          <w:lang w:val="es-ES" w:bidi="es-ES"/>
        </w:rPr>
        <w:t>),</w:t>
      </w:r>
      <w:r w:rsidR="00C5302D" w:rsidRPr="00E436C2">
        <w:rPr>
          <w:rFonts w:ascii="Arial" w:eastAsia="Arial" w:hAnsi="Arial" w:cs="Arial"/>
          <w:sz w:val="22"/>
          <w:szCs w:val="22"/>
          <w:lang w:val="es-ES" w:bidi="es-ES"/>
        </w:rPr>
        <w:t xml:space="preserve"> conocedor(a) de las penas con que se castigan los delitos de falso testimonio y perjurio en el Código Penal de la República de Costa Rica, </w:t>
      </w:r>
      <w:r w:rsidR="00C5302D" w:rsidRPr="00E436C2">
        <w:rPr>
          <w:rFonts w:ascii="Arial" w:eastAsia="Arial" w:hAnsi="Arial" w:cs="Arial"/>
          <w:b/>
          <w:sz w:val="22"/>
          <w:szCs w:val="22"/>
          <w:lang w:val="es-ES" w:bidi="es-ES"/>
        </w:rPr>
        <w:t>DECLARO BAJO FE DE JURAMENTO LO SIGUIENTE:</w:t>
      </w:r>
    </w:p>
    <w:p w14:paraId="7C013E1D" w14:textId="77777777" w:rsidR="008C5613" w:rsidRPr="00E436C2" w:rsidRDefault="008C5613" w:rsidP="00E436C2">
      <w:pPr>
        <w:rPr>
          <w:rFonts w:ascii="Arial" w:hAnsi="Arial" w:cs="Arial"/>
          <w:sz w:val="22"/>
          <w:szCs w:val="22"/>
        </w:rPr>
      </w:pPr>
    </w:p>
    <w:p w14:paraId="56B8CDBA" w14:textId="77951BB7" w:rsidR="00E436C2" w:rsidRPr="004F076A" w:rsidRDefault="008C5613" w:rsidP="00E436C2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3219">
        <w:rPr>
          <w:rFonts w:ascii="Arial" w:hAnsi="Arial" w:cs="Arial"/>
          <w:sz w:val="22"/>
          <w:szCs w:val="22"/>
        </w:rPr>
        <w:t xml:space="preserve">Que </w:t>
      </w:r>
      <w:r w:rsidR="00D46A1F" w:rsidRPr="00D73219">
        <w:rPr>
          <w:rFonts w:ascii="Arial" w:hAnsi="Arial" w:cs="Arial"/>
          <w:sz w:val="22"/>
          <w:szCs w:val="22"/>
        </w:rPr>
        <w:t>he leído, entiendo</w:t>
      </w:r>
      <w:r w:rsidRPr="00D73219">
        <w:rPr>
          <w:rFonts w:ascii="Arial" w:hAnsi="Arial" w:cs="Arial"/>
          <w:sz w:val="22"/>
          <w:szCs w:val="22"/>
        </w:rPr>
        <w:t xml:space="preserve"> y acepto sujetarme a las condiciones y requisitos establecidos por el Programa de Innovación y Capital Humano para la Competitividad (PINN) para optar por el </w:t>
      </w:r>
      <w:r w:rsidRPr="004F076A">
        <w:rPr>
          <w:rFonts w:ascii="Arial" w:hAnsi="Arial" w:cs="Arial"/>
          <w:sz w:val="22"/>
          <w:szCs w:val="22"/>
        </w:rPr>
        <w:t xml:space="preserve">beneficio económico no reembolsable en el </w:t>
      </w:r>
      <w:r w:rsidR="00E436C2" w:rsidRPr="004F076A">
        <w:rPr>
          <w:rFonts w:ascii="Arial" w:hAnsi="Arial" w:cs="Arial"/>
          <w:sz w:val="22"/>
          <w:szCs w:val="22"/>
        </w:rPr>
        <w:t>Componente II: Ca</w:t>
      </w:r>
      <w:bookmarkStart w:id="0" w:name="_GoBack"/>
      <w:bookmarkEnd w:id="0"/>
      <w:r w:rsidR="00E436C2" w:rsidRPr="004F076A">
        <w:rPr>
          <w:rFonts w:ascii="Arial" w:hAnsi="Arial" w:cs="Arial"/>
          <w:sz w:val="22"/>
          <w:szCs w:val="22"/>
        </w:rPr>
        <w:t>pital Humano Avanzado para la Competitividad, Subcomponente II.3: Programa de Calificación Profesional.</w:t>
      </w:r>
    </w:p>
    <w:p w14:paraId="2E5534A4" w14:textId="6DCCBC0B" w:rsidR="00735674" w:rsidRPr="004F076A" w:rsidRDefault="00735674" w:rsidP="00E436C2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076A">
        <w:rPr>
          <w:rFonts w:ascii="Arial" w:hAnsi="Arial" w:cs="Arial"/>
          <w:sz w:val="22"/>
          <w:szCs w:val="22"/>
        </w:rPr>
        <w:t>Que he leído y aceptado personalmente y de forma inequívoca, el consentimiento informado para el tratamiento de datos personales que me fue expuesto de previo a completar el formulario electrónico de solicitud para optar por los beneficios derivados de este programa.</w:t>
      </w:r>
    </w:p>
    <w:p w14:paraId="0AB947B1" w14:textId="0FB80E70" w:rsidR="00CF7513" w:rsidRPr="004F076A" w:rsidRDefault="00CF7513" w:rsidP="00E436C2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4F076A">
        <w:rPr>
          <w:rFonts w:ascii="Arial" w:hAnsi="Arial" w:cs="Arial"/>
          <w:sz w:val="22"/>
          <w:szCs w:val="22"/>
        </w:rPr>
        <w:t>Que la dirección que señalo en el formulario</w:t>
      </w:r>
      <w:r w:rsidR="00EF2494" w:rsidRPr="004F076A">
        <w:rPr>
          <w:rFonts w:ascii="Arial" w:hAnsi="Arial" w:cs="Arial"/>
          <w:sz w:val="22"/>
          <w:szCs w:val="22"/>
        </w:rPr>
        <w:t xml:space="preserve"> electrónico de solicitud de financiamiento</w:t>
      </w:r>
      <w:r w:rsidRPr="004F076A">
        <w:rPr>
          <w:rFonts w:ascii="Arial" w:hAnsi="Arial" w:cs="Arial"/>
          <w:sz w:val="22"/>
          <w:szCs w:val="22"/>
        </w:rPr>
        <w:t xml:space="preserve"> es mi domicilio permanente. </w:t>
      </w:r>
    </w:p>
    <w:p w14:paraId="01001318" w14:textId="2D51779F" w:rsidR="00727B6C" w:rsidRPr="004F076A" w:rsidRDefault="00727B6C" w:rsidP="00E436C2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4F076A">
        <w:rPr>
          <w:rFonts w:ascii="Arial" w:hAnsi="Arial" w:cs="Arial"/>
          <w:sz w:val="22"/>
          <w:szCs w:val="22"/>
        </w:rPr>
        <w:t xml:space="preserve">Que a la fecha de postulación </w:t>
      </w:r>
      <w:r w:rsidR="00B06CAA" w:rsidRPr="004F076A">
        <w:rPr>
          <w:rFonts w:ascii="Arial" w:hAnsi="Arial" w:cs="Arial"/>
          <w:sz w:val="22"/>
          <w:szCs w:val="22"/>
        </w:rPr>
        <w:t xml:space="preserve">por </w:t>
      </w:r>
      <w:r w:rsidRPr="004F076A">
        <w:rPr>
          <w:rFonts w:ascii="Arial" w:hAnsi="Arial" w:cs="Arial"/>
          <w:sz w:val="22"/>
          <w:szCs w:val="22"/>
        </w:rPr>
        <w:t xml:space="preserve">el financiamiento con fondos del Programa, </w:t>
      </w:r>
      <w:r w:rsidR="0012274A" w:rsidRPr="004F076A">
        <w:rPr>
          <w:rFonts w:ascii="Arial" w:hAnsi="Arial" w:cs="Arial"/>
          <w:sz w:val="22"/>
          <w:szCs w:val="22"/>
        </w:rPr>
        <w:t xml:space="preserve">no </w:t>
      </w:r>
      <w:r w:rsidR="00B06CAA" w:rsidRPr="004F076A">
        <w:rPr>
          <w:rFonts w:ascii="Arial" w:hAnsi="Arial" w:cs="Arial"/>
          <w:sz w:val="22"/>
          <w:szCs w:val="22"/>
        </w:rPr>
        <w:t xml:space="preserve">he recibido </w:t>
      </w:r>
      <w:r w:rsidRPr="004F076A">
        <w:rPr>
          <w:rFonts w:ascii="Arial" w:hAnsi="Arial" w:cs="Arial"/>
          <w:sz w:val="22"/>
          <w:szCs w:val="22"/>
        </w:rPr>
        <w:t>otras fuentes de financiamiento no reembolsables del</w:t>
      </w:r>
      <w:r w:rsidR="0070187F" w:rsidRPr="004F076A">
        <w:rPr>
          <w:rFonts w:ascii="Arial" w:hAnsi="Arial" w:cs="Arial"/>
          <w:sz w:val="22"/>
          <w:szCs w:val="22"/>
        </w:rPr>
        <w:t xml:space="preserve"> sector público para financiar un</w:t>
      </w:r>
      <w:r w:rsidR="00E436C2" w:rsidRPr="004F076A">
        <w:rPr>
          <w:rFonts w:ascii="Arial" w:hAnsi="Arial" w:cs="Arial"/>
          <w:sz w:val="22"/>
          <w:szCs w:val="22"/>
        </w:rPr>
        <w:t>a capacitación</w:t>
      </w:r>
      <w:r w:rsidR="00D46A1F" w:rsidRPr="004F076A">
        <w:rPr>
          <w:rFonts w:ascii="Arial" w:hAnsi="Arial" w:cs="Arial"/>
          <w:sz w:val="22"/>
          <w:szCs w:val="22"/>
        </w:rPr>
        <w:t xml:space="preserve"> del PINN</w:t>
      </w:r>
      <w:r w:rsidRPr="004F076A">
        <w:rPr>
          <w:rFonts w:ascii="Arial" w:hAnsi="Arial" w:cs="Arial"/>
          <w:sz w:val="22"/>
          <w:szCs w:val="22"/>
        </w:rPr>
        <w:t>.</w:t>
      </w:r>
    </w:p>
    <w:p w14:paraId="7AE91F43" w14:textId="5F4254DE" w:rsidR="00E436C2" w:rsidRPr="004F076A" w:rsidRDefault="00E436C2" w:rsidP="00E436C2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eastAsia="es-CR"/>
        </w:rPr>
      </w:pPr>
      <w:r w:rsidRPr="004F076A">
        <w:rPr>
          <w:rFonts w:ascii="Arial" w:hAnsi="Arial" w:cs="Arial"/>
          <w:sz w:val="22"/>
          <w:szCs w:val="22"/>
        </w:rPr>
        <w:t xml:space="preserve">Que no he incurrido en incumplimiento contractual, en razón de la asignación de un beneficio por parte </w:t>
      </w:r>
      <w:r w:rsidRPr="004F076A">
        <w:rPr>
          <w:rFonts w:ascii="Arial" w:hAnsi="Arial" w:cs="Arial"/>
          <w:sz w:val="22"/>
          <w:szCs w:val="22"/>
          <w:lang w:eastAsia="es-CR"/>
        </w:rPr>
        <w:t>de MICITT, en los últimos cinco años.</w:t>
      </w:r>
    </w:p>
    <w:p w14:paraId="5C61393D" w14:textId="5CA4544B" w:rsidR="0070187F" w:rsidRPr="004F076A" w:rsidRDefault="0070187F" w:rsidP="00E436C2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076A">
        <w:rPr>
          <w:rFonts w:ascii="Arial" w:hAnsi="Arial" w:cs="Arial"/>
          <w:sz w:val="22"/>
          <w:szCs w:val="22"/>
        </w:rPr>
        <w:t>Que no tengo pendientes con el PINN, entendiendo por pendientes beneficios recibidos que no cuentan con el cierre técnico y financiero respectivo.</w:t>
      </w:r>
    </w:p>
    <w:p w14:paraId="18DDADC2" w14:textId="4754577E" w:rsidR="005729E3" w:rsidRPr="004F076A" w:rsidRDefault="005729E3" w:rsidP="00E436C2">
      <w:pPr>
        <w:pStyle w:val="Prrafodelista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4F076A">
        <w:rPr>
          <w:rFonts w:ascii="Arial" w:hAnsi="Arial" w:cs="Arial"/>
          <w:sz w:val="22"/>
          <w:szCs w:val="22"/>
        </w:rPr>
        <w:t xml:space="preserve">Que no estoy bajo investigación </w:t>
      </w:r>
      <w:r w:rsidR="0070187F" w:rsidRPr="004F076A">
        <w:rPr>
          <w:rFonts w:ascii="Arial" w:hAnsi="Arial" w:cs="Arial"/>
          <w:sz w:val="22"/>
          <w:szCs w:val="22"/>
        </w:rPr>
        <w:t>ni</w:t>
      </w:r>
      <w:r w:rsidRPr="004F076A">
        <w:rPr>
          <w:rFonts w:ascii="Arial" w:hAnsi="Arial" w:cs="Arial"/>
          <w:sz w:val="22"/>
          <w:szCs w:val="22"/>
        </w:rPr>
        <w:t xml:space="preserve"> he sido condenado/a por delitos contra los derechos de la propiedad intelectual, delitos contra los derechos de autor y derechos conexos, delitos contra los derechos sobre esquemas de trazado (topografías) de circuitos integrados, divulgación de secretos empresariales, delitos informáticos, contra la fe pública, o legitimación de capitales</w:t>
      </w:r>
      <w:r w:rsidR="00D46A1F" w:rsidRPr="004F076A">
        <w:rPr>
          <w:rFonts w:ascii="Arial" w:hAnsi="Arial" w:cs="Arial"/>
          <w:sz w:val="22"/>
          <w:szCs w:val="22"/>
        </w:rPr>
        <w:t>, ya sea en Costa Rica o en cualquier otro país</w:t>
      </w:r>
      <w:r w:rsidR="0070187F" w:rsidRPr="004F076A">
        <w:rPr>
          <w:rFonts w:ascii="Arial" w:hAnsi="Arial" w:cs="Arial"/>
          <w:sz w:val="22"/>
          <w:szCs w:val="22"/>
        </w:rPr>
        <w:t>.</w:t>
      </w:r>
    </w:p>
    <w:p w14:paraId="0B5FA1BA" w14:textId="691FBD7A" w:rsidR="0070187F" w:rsidRDefault="0070187F" w:rsidP="00C41230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076A">
        <w:rPr>
          <w:rFonts w:ascii="Arial" w:hAnsi="Arial" w:cs="Arial"/>
          <w:sz w:val="22"/>
          <w:szCs w:val="22"/>
          <w:lang w:eastAsia="es-CR"/>
        </w:rPr>
        <w:t xml:space="preserve">Que no soy funcionario/a del MICITT, CONICIT, PROCOMER, </w:t>
      </w:r>
      <w:r w:rsidR="00730885" w:rsidRPr="004F076A">
        <w:rPr>
          <w:rFonts w:ascii="Arial" w:hAnsi="Arial" w:cs="Arial"/>
          <w:sz w:val="22"/>
          <w:szCs w:val="22"/>
          <w:lang w:eastAsia="es-CR"/>
        </w:rPr>
        <w:t xml:space="preserve">CINDE, </w:t>
      </w:r>
      <w:r w:rsidRPr="004F076A">
        <w:rPr>
          <w:rFonts w:ascii="Arial" w:hAnsi="Arial" w:cs="Arial"/>
          <w:sz w:val="22"/>
          <w:szCs w:val="22"/>
          <w:lang w:eastAsia="es-CR"/>
        </w:rPr>
        <w:t>BID</w:t>
      </w:r>
      <w:r w:rsidR="00730885" w:rsidRPr="004F076A">
        <w:rPr>
          <w:rFonts w:ascii="Arial" w:hAnsi="Arial" w:cs="Arial"/>
          <w:sz w:val="22"/>
          <w:szCs w:val="22"/>
          <w:lang w:eastAsia="es-CR"/>
        </w:rPr>
        <w:t>,</w:t>
      </w:r>
      <w:r w:rsidRPr="004F076A">
        <w:rPr>
          <w:rFonts w:ascii="Arial" w:hAnsi="Arial" w:cs="Arial"/>
          <w:sz w:val="22"/>
          <w:szCs w:val="22"/>
          <w:lang w:eastAsia="es-CR"/>
        </w:rPr>
        <w:t xml:space="preserve"> ni cualquier otra entidad involucrada en el proceso de adjudicación de beneficios, que no soy funcionario/a ni proveedor/a de servicios de la Unidad Ejecutora del PINN, que no soy miembro de la Comisión de Incentivos (en propiedad</w:t>
      </w:r>
      <w:r w:rsidR="009B1710">
        <w:rPr>
          <w:rFonts w:ascii="Arial" w:hAnsi="Arial" w:cs="Arial"/>
          <w:sz w:val="22"/>
          <w:szCs w:val="22"/>
          <w:lang w:eastAsia="es-CR"/>
        </w:rPr>
        <w:t>)</w:t>
      </w:r>
      <w:r w:rsidRPr="004F076A">
        <w:rPr>
          <w:rFonts w:ascii="Arial" w:hAnsi="Arial" w:cs="Arial"/>
          <w:sz w:val="22"/>
          <w:szCs w:val="22"/>
          <w:lang w:eastAsia="es-CR"/>
        </w:rPr>
        <w:t xml:space="preserve">, y que no tengo cónyuge, conviviente o pariente hasta el tercer grado en consanguinidad o afinidad que se desempeñe en alguna de las instancias mencionadas. </w:t>
      </w:r>
      <w:r w:rsidR="00D73219" w:rsidRPr="004F076A">
        <w:rPr>
          <w:rFonts w:ascii="Arial" w:hAnsi="Arial" w:cs="Arial"/>
          <w:sz w:val="22"/>
          <w:szCs w:val="22"/>
        </w:rPr>
        <w:t xml:space="preserve">Esto de conformidad con el artículo 3 y 38 de la Ley No.8422, Ley contra la Corrupción y el Enriquecimiento Ilícito en la Función Pública. </w:t>
      </w:r>
    </w:p>
    <w:p w14:paraId="25F56425" w14:textId="77777777" w:rsidR="009B1710" w:rsidRDefault="009B1710" w:rsidP="009B1710">
      <w:pPr>
        <w:rPr>
          <w:rFonts w:ascii="Arial" w:hAnsi="Arial" w:cs="Arial"/>
          <w:sz w:val="22"/>
          <w:szCs w:val="22"/>
        </w:rPr>
      </w:pPr>
    </w:p>
    <w:p w14:paraId="4705031E" w14:textId="77777777" w:rsidR="009B1710" w:rsidRPr="009B1710" w:rsidRDefault="009B1710" w:rsidP="009B1710">
      <w:pPr>
        <w:rPr>
          <w:rFonts w:ascii="Arial" w:hAnsi="Arial" w:cs="Arial"/>
          <w:sz w:val="22"/>
          <w:szCs w:val="22"/>
        </w:rPr>
      </w:pPr>
    </w:p>
    <w:p w14:paraId="462EE248" w14:textId="540CA297" w:rsidR="003A4701" w:rsidRPr="004F076A" w:rsidRDefault="003A4701" w:rsidP="00E10AD4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076A">
        <w:rPr>
          <w:rFonts w:ascii="Arial" w:hAnsi="Arial" w:cs="Arial"/>
          <w:sz w:val="22"/>
          <w:szCs w:val="22"/>
        </w:rPr>
        <w:t>Qu</w:t>
      </w:r>
      <w:r w:rsidR="009B1710">
        <w:rPr>
          <w:rFonts w:ascii="Arial" w:hAnsi="Arial" w:cs="Arial"/>
          <w:sz w:val="22"/>
          <w:szCs w:val="22"/>
        </w:rPr>
        <w:t xml:space="preserve">e no he </w:t>
      </w:r>
      <w:r w:rsidRPr="004F076A">
        <w:rPr>
          <w:rFonts w:ascii="Arial" w:hAnsi="Arial" w:cs="Arial"/>
          <w:sz w:val="22"/>
          <w:szCs w:val="22"/>
        </w:rPr>
        <w:t>sido beneficiario</w:t>
      </w:r>
      <w:r w:rsidR="009B1710">
        <w:rPr>
          <w:rFonts w:ascii="Arial" w:hAnsi="Arial" w:cs="Arial"/>
          <w:sz w:val="22"/>
          <w:szCs w:val="22"/>
        </w:rPr>
        <w:t>/a</w:t>
      </w:r>
      <w:r w:rsidRPr="004F076A">
        <w:rPr>
          <w:rFonts w:ascii="Arial" w:hAnsi="Arial" w:cs="Arial"/>
          <w:sz w:val="22"/>
          <w:szCs w:val="22"/>
        </w:rPr>
        <w:t xml:space="preserve"> de una ayuda financiera complementaria y no</w:t>
      </w:r>
      <w:r w:rsidR="00D73219" w:rsidRPr="004F076A">
        <w:rPr>
          <w:rFonts w:ascii="Arial" w:hAnsi="Arial" w:cs="Arial"/>
          <w:sz w:val="22"/>
          <w:szCs w:val="22"/>
        </w:rPr>
        <w:t xml:space="preserve"> </w:t>
      </w:r>
      <w:r w:rsidRPr="004F076A">
        <w:rPr>
          <w:rFonts w:ascii="Arial" w:hAnsi="Arial" w:cs="Arial"/>
          <w:sz w:val="22"/>
          <w:szCs w:val="22"/>
        </w:rPr>
        <w:t xml:space="preserve">reembolsable que forme parte del subcomponente II.3 del PINN. </w:t>
      </w:r>
    </w:p>
    <w:p w14:paraId="3C210DD6" w14:textId="6A92237F" w:rsidR="003A4701" w:rsidRPr="004F076A" w:rsidRDefault="009B1710" w:rsidP="004650DB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no me aplica </w:t>
      </w:r>
      <w:r w:rsidR="003A4701" w:rsidRPr="004F076A">
        <w:rPr>
          <w:rFonts w:ascii="Arial" w:hAnsi="Arial" w:cs="Arial"/>
          <w:sz w:val="22"/>
          <w:szCs w:val="22"/>
        </w:rPr>
        <w:t>el régimen de prohibiciones</w:t>
      </w:r>
      <w:r w:rsidR="00D73219" w:rsidRPr="004F076A">
        <w:rPr>
          <w:rFonts w:ascii="Arial" w:hAnsi="Arial" w:cs="Arial"/>
          <w:sz w:val="22"/>
          <w:szCs w:val="22"/>
        </w:rPr>
        <w:t xml:space="preserve"> </w:t>
      </w:r>
      <w:r w:rsidR="003A4701" w:rsidRPr="004F076A">
        <w:rPr>
          <w:rFonts w:ascii="Arial" w:hAnsi="Arial" w:cs="Arial"/>
          <w:sz w:val="22"/>
          <w:szCs w:val="22"/>
        </w:rPr>
        <w:t xml:space="preserve">consignado en el Artículo 22 bis de la Ley de contratación administrativa. </w:t>
      </w:r>
    </w:p>
    <w:p w14:paraId="248B4E11" w14:textId="77DD9936" w:rsidR="00730885" w:rsidRPr="004F076A" w:rsidRDefault="00730885" w:rsidP="00E436C2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eastAsia="es-CR"/>
        </w:rPr>
      </w:pPr>
      <w:r w:rsidRPr="004F076A">
        <w:rPr>
          <w:rFonts w:ascii="Arial" w:hAnsi="Arial" w:cs="Arial"/>
          <w:sz w:val="22"/>
          <w:szCs w:val="22"/>
          <w:lang w:eastAsia="es-CR"/>
        </w:rPr>
        <w:t xml:space="preserve">Que no soy funcionario/a </w:t>
      </w:r>
      <w:r w:rsidR="00D46A1F" w:rsidRPr="004F076A">
        <w:rPr>
          <w:rFonts w:ascii="Arial" w:hAnsi="Arial" w:cs="Arial"/>
          <w:sz w:val="22"/>
          <w:szCs w:val="22"/>
          <w:lang w:eastAsia="es-CR"/>
        </w:rPr>
        <w:t xml:space="preserve">público ni tampoco soy empleado/a de entidades o empresas del sector público </w:t>
      </w:r>
      <w:r w:rsidRPr="004F076A">
        <w:rPr>
          <w:rFonts w:ascii="Arial" w:hAnsi="Arial" w:cs="Arial"/>
          <w:sz w:val="22"/>
          <w:szCs w:val="22"/>
          <w:lang w:eastAsia="es-CR"/>
        </w:rPr>
        <w:t>de Costa Rica.</w:t>
      </w:r>
    </w:p>
    <w:p w14:paraId="5231861F" w14:textId="0368BD9F" w:rsidR="00730885" w:rsidRPr="004F076A" w:rsidRDefault="00730885" w:rsidP="005143E4">
      <w:pPr>
        <w:pStyle w:val="Prrafodelista"/>
        <w:numPr>
          <w:ilvl w:val="0"/>
          <w:numId w:val="1"/>
        </w:numPr>
        <w:shd w:val="clear" w:color="auto" w:fill="FFFFFF"/>
        <w:rPr>
          <w:rFonts w:ascii="Arial" w:eastAsiaTheme="minorHAnsi" w:hAnsi="Arial" w:cs="Arial"/>
          <w:sz w:val="22"/>
          <w:szCs w:val="22"/>
        </w:rPr>
      </w:pPr>
      <w:r w:rsidRPr="004F076A">
        <w:rPr>
          <w:rFonts w:ascii="Arial" w:eastAsiaTheme="minorHAnsi" w:hAnsi="Arial" w:cs="Arial"/>
          <w:sz w:val="22"/>
          <w:szCs w:val="22"/>
        </w:rPr>
        <w:t xml:space="preserve">Que no </w:t>
      </w:r>
      <w:r w:rsidR="00D73219" w:rsidRPr="004F076A">
        <w:rPr>
          <w:rFonts w:ascii="Arial" w:eastAsiaTheme="minorHAnsi" w:hAnsi="Arial" w:cs="Arial"/>
          <w:sz w:val="22"/>
          <w:szCs w:val="22"/>
        </w:rPr>
        <w:t xml:space="preserve">estoy </w:t>
      </w:r>
      <w:r w:rsidRPr="004F076A">
        <w:rPr>
          <w:rFonts w:ascii="Arial" w:eastAsiaTheme="minorHAnsi" w:hAnsi="Arial" w:cs="Arial"/>
          <w:sz w:val="22"/>
          <w:szCs w:val="22"/>
        </w:rPr>
        <w:t>incluido en la lista de individuos o empresas declarados inelegibles de forma temporal o permanente por el BID.</w:t>
      </w:r>
    </w:p>
    <w:p w14:paraId="3FECE6BD" w14:textId="5BC19A83" w:rsidR="00730885" w:rsidRPr="004F076A" w:rsidRDefault="00730885" w:rsidP="00E436C2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eastAsia="es-CR"/>
        </w:rPr>
      </w:pPr>
      <w:r w:rsidRPr="004F076A">
        <w:rPr>
          <w:rFonts w:ascii="Arial" w:hAnsi="Arial" w:cs="Arial"/>
          <w:sz w:val="22"/>
          <w:szCs w:val="22"/>
          <w:lang w:eastAsia="es-CR"/>
        </w:rPr>
        <w:t>Que cuento con la disponibilidad de tiempo necesaria para participar en la totalidad del bootcamp al que estoy postulando.</w:t>
      </w:r>
    </w:p>
    <w:p w14:paraId="6ECC2386" w14:textId="01D6C8D4" w:rsidR="00B06CAA" w:rsidRPr="004F076A" w:rsidRDefault="00B06CAA" w:rsidP="00E436C2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eastAsia="es-CR"/>
        </w:rPr>
      </w:pPr>
      <w:r w:rsidRPr="004F076A">
        <w:rPr>
          <w:rFonts w:ascii="Arial" w:hAnsi="Arial" w:cs="Arial"/>
          <w:sz w:val="22"/>
          <w:szCs w:val="22"/>
          <w:lang w:eastAsia="es-CR"/>
        </w:rPr>
        <w:t xml:space="preserve">Que </w:t>
      </w:r>
      <w:r w:rsidR="00EF2494" w:rsidRPr="004F076A">
        <w:rPr>
          <w:rFonts w:ascii="Arial" w:hAnsi="Arial" w:cs="Arial"/>
          <w:sz w:val="22"/>
          <w:szCs w:val="22"/>
          <w:lang w:eastAsia="es-CR"/>
        </w:rPr>
        <w:t xml:space="preserve">todos </w:t>
      </w:r>
      <w:r w:rsidRPr="004F076A">
        <w:rPr>
          <w:rFonts w:ascii="Arial" w:hAnsi="Arial" w:cs="Arial"/>
          <w:sz w:val="22"/>
          <w:szCs w:val="22"/>
          <w:lang w:eastAsia="es-CR"/>
        </w:rPr>
        <w:t xml:space="preserve">los documentos adjuntos al formulario </w:t>
      </w:r>
      <w:r w:rsidR="00730885" w:rsidRPr="004F076A">
        <w:rPr>
          <w:rFonts w:ascii="Arial" w:hAnsi="Arial" w:cs="Arial"/>
          <w:sz w:val="22"/>
          <w:szCs w:val="22"/>
          <w:lang w:eastAsia="es-CR"/>
        </w:rPr>
        <w:t xml:space="preserve">electrónico </w:t>
      </w:r>
      <w:r w:rsidRPr="004F076A">
        <w:rPr>
          <w:rFonts w:ascii="Arial" w:hAnsi="Arial" w:cs="Arial"/>
          <w:sz w:val="22"/>
          <w:szCs w:val="22"/>
          <w:lang w:eastAsia="es-CR"/>
        </w:rPr>
        <w:t xml:space="preserve">de solicitud de financiamiento son copia fiel y exacta de sus originales, los cuales conservaré en perfectas condiciones hasta que la Unidad Ejecutora del PINN realice el cierre técnico y financiero del proyecto (en caso de resultar adjudicado/a), o hasta que quede firme el acto de </w:t>
      </w:r>
      <w:r w:rsidR="00D46A1F" w:rsidRPr="004F076A">
        <w:rPr>
          <w:rFonts w:ascii="Arial" w:hAnsi="Arial" w:cs="Arial"/>
          <w:sz w:val="22"/>
          <w:szCs w:val="22"/>
          <w:lang w:eastAsia="es-CR"/>
        </w:rPr>
        <w:t>de</w:t>
      </w:r>
      <w:r w:rsidRPr="004F076A">
        <w:rPr>
          <w:rFonts w:ascii="Arial" w:hAnsi="Arial" w:cs="Arial"/>
          <w:sz w:val="22"/>
          <w:szCs w:val="22"/>
          <w:lang w:eastAsia="es-CR"/>
        </w:rPr>
        <w:t>negatoria de mi solicitud de financiamiento.</w:t>
      </w:r>
    </w:p>
    <w:p w14:paraId="1D52D949" w14:textId="3EF1CD1F" w:rsidR="000722AE" w:rsidRPr="004F076A" w:rsidRDefault="00B06CAA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4F076A">
        <w:rPr>
          <w:rFonts w:ascii="Arial" w:hAnsi="Arial" w:cs="Arial"/>
          <w:sz w:val="22"/>
          <w:szCs w:val="22"/>
          <w:lang w:val="es-ES_tradnl"/>
        </w:rPr>
        <w:t xml:space="preserve">Que toda la información contenida en </w:t>
      </w:r>
      <w:r w:rsidR="00EF2494" w:rsidRPr="004F076A">
        <w:rPr>
          <w:rFonts w:ascii="Arial" w:hAnsi="Arial" w:cs="Arial"/>
          <w:sz w:val="22"/>
          <w:szCs w:val="22"/>
          <w:lang w:val="es-ES_tradnl"/>
        </w:rPr>
        <w:t>el formulario electrónico de</w:t>
      </w:r>
      <w:r w:rsidRPr="004F076A">
        <w:rPr>
          <w:rFonts w:ascii="Arial" w:hAnsi="Arial" w:cs="Arial"/>
          <w:sz w:val="22"/>
          <w:szCs w:val="22"/>
          <w:lang w:val="es-ES_tradnl"/>
        </w:rPr>
        <w:t xml:space="preserve"> solicitud de financiamiento</w:t>
      </w:r>
      <w:r w:rsidR="00EF2494" w:rsidRPr="004F076A">
        <w:rPr>
          <w:rFonts w:ascii="Arial" w:hAnsi="Arial" w:cs="Arial"/>
          <w:sz w:val="22"/>
          <w:szCs w:val="22"/>
          <w:lang w:val="es-ES_tradnl"/>
        </w:rPr>
        <w:t xml:space="preserve"> y</w:t>
      </w:r>
      <w:r w:rsidRPr="004F076A">
        <w:rPr>
          <w:rFonts w:ascii="Arial" w:hAnsi="Arial" w:cs="Arial"/>
          <w:sz w:val="22"/>
          <w:szCs w:val="22"/>
          <w:lang w:val="es-ES_tradnl"/>
        </w:rPr>
        <w:t xml:space="preserve"> en los documentos adjuntos a dicha solicitud, es completa</w:t>
      </w:r>
      <w:r w:rsidR="00D46A1F" w:rsidRPr="004F076A">
        <w:rPr>
          <w:rFonts w:ascii="Arial" w:hAnsi="Arial" w:cs="Arial"/>
          <w:sz w:val="22"/>
          <w:szCs w:val="22"/>
          <w:lang w:val="es-ES_tradnl"/>
        </w:rPr>
        <w:t>, exacta</w:t>
      </w:r>
      <w:r w:rsidRPr="004F076A">
        <w:rPr>
          <w:rFonts w:ascii="Arial" w:hAnsi="Arial" w:cs="Arial"/>
          <w:sz w:val="22"/>
          <w:szCs w:val="22"/>
          <w:lang w:val="es-ES_tradnl"/>
        </w:rPr>
        <w:t xml:space="preserve"> y verdadera, de manera que cualquier dato falso o incorrecto, facultará al MICITT para anular la referida </w:t>
      </w:r>
      <w:r w:rsidR="005143E4" w:rsidRPr="004F076A">
        <w:rPr>
          <w:rFonts w:ascii="Arial" w:hAnsi="Arial" w:cs="Arial"/>
          <w:sz w:val="22"/>
          <w:szCs w:val="22"/>
          <w:lang w:val="es-ES_tradnl"/>
        </w:rPr>
        <w:t>solicitud,</w:t>
      </w:r>
      <w:r w:rsidR="00D46A1F" w:rsidRPr="004F076A">
        <w:rPr>
          <w:rFonts w:ascii="Arial" w:hAnsi="Arial" w:cs="Arial"/>
          <w:sz w:val="22"/>
          <w:szCs w:val="22"/>
          <w:lang w:val="es-ES_tradnl"/>
        </w:rPr>
        <w:t xml:space="preserve"> así como para rescindir (sin responsabilidad para el MICITT) el contrato respectivo</w:t>
      </w:r>
      <w:r w:rsidRPr="004F076A">
        <w:rPr>
          <w:rFonts w:ascii="Arial" w:hAnsi="Arial" w:cs="Arial"/>
          <w:sz w:val="22"/>
          <w:szCs w:val="22"/>
          <w:lang w:val="es-ES_tradnl"/>
        </w:rPr>
        <w:t xml:space="preserve">. En ese sentido, expreso mi anuencia para que los datos contenidos en </w:t>
      </w:r>
      <w:r w:rsidR="00EF2494" w:rsidRPr="004F076A">
        <w:rPr>
          <w:rFonts w:ascii="Arial" w:hAnsi="Arial" w:cs="Arial"/>
          <w:sz w:val="22"/>
          <w:szCs w:val="22"/>
          <w:lang w:val="es-ES_tradnl"/>
        </w:rPr>
        <w:t>el formulario electrónico</w:t>
      </w:r>
      <w:r w:rsidRPr="004F076A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EF2494" w:rsidRPr="004F076A">
        <w:rPr>
          <w:rFonts w:ascii="Arial" w:hAnsi="Arial" w:cs="Arial"/>
          <w:sz w:val="22"/>
          <w:szCs w:val="22"/>
          <w:lang w:val="es-ES_tradnl"/>
        </w:rPr>
        <w:t xml:space="preserve">solicitud de </w:t>
      </w:r>
      <w:r w:rsidRPr="004F076A">
        <w:rPr>
          <w:rFonts w:ascii="Arial" w:hAnsi="Arial" w:cs="Arial"/>
          <w:sz w:val="22"/>
          <w:szCs w:val="22"/>
          <w:lang w:val="es-ES_tradnl"/>
        </w:rPr>
        <w:t>financiamiento</w:t>
      </w:r>
      <w:r w:rsidR="00EF2494" w:rsidRPr="004F076A">
        <w:rPr>
          <w:rFonts w:ascii="Arial" w:hAnsi="Arial" w:cs="Arial"/>
          <w:sz w:val="22"/>
          <w:szCs w:val="22"/>
          <w:lang w:val="es-ES_tradnl"/>
        </w:rPr>
        <w:t xml:space="preserve"> y</w:t>
      </w:r>
      <w:r w:rsidRPr="004F076A">
        <w:rPr>
          <w:rFonts w:ascii="Arial" w:hAnsi="Arial" w:cs="Arial"/>
          <w:sz w:val="22"/>
          <w:szCs w:val="22"/>
          <w:lang w:val="es-ES_tradnl"/>
        </w:rPr>
        <w:t xml:space="preserve"> en los documentos adjuntos a dicha solicitud sean verificados, por lo que autorizo al MICITT</w:t>
      </w:r>
      <w:r w:rsidR="00730885" w:rsidRPr="004F076A">
        <w:rPr>
          <w:rFonts w:ascii="Arial" w:hAnsi="Arial" w:cs="Arial"/>
          <w:sz w:val="22"/>
          <w:szCs w:val="22"/>
          <w:lang w:val="es-ES_tradnl"/>
        </w:rPr>
        <w:t xml:space="preserve"> y CINDE</w:t>
      </w:r>
      <w:r w:rsidRPr="004F076A">
        <w:rPr>
          <w:rFonts w:ascii="Arial" w:hAnsi="Arial" w:cs="Arial"/>
          <w:sz w:val="22"/>
          <w:szCs w:val="22"/>
          <w:lang w:val="es-ES_tradnl"/>
        </w:rPr>
        <w:t xml:space="preserve"> para que solicite</w:t>
      </w:r>
      <w:r w:rsidR="00730885" w:rsidRPr="004F076A">
        <w:rPr>
          <w:rFonts w:ascii="Arial" w:hAnsi="Arial" w:cs="Arial"/>
          <w:sz w:val="22"/>
          <w:szCs w:val="22"/>
          <w:lang w:val="es-ES_tradnl"/>
        </w:rPr>
        <w:t>n</w:t>
      </w:r>
      <w:r w:rsidRPr="004F076A">
        <w:rPr>
          <w:rFonts w:ascii="Arial" w:hAnsi="Arial" w:cs="Arial"/>
          <w:sz w:val="22"/>
          <w:szCs w:val="22"/>
          <w:lang w:val="es-ES_tradnl"/>
        </w:rPr>
        <w:t xml:space="preserve"> a cualquier persona física o jurídica información o referencias, siendo que relevo de toda responsabilidad a quien las brinde</w:t>
      </w:r>
      <w:r w:rsidR="003534D1" w:rsidRPr="004F076A">
        <w:rPr>
          <w:rFonts w:ascii="Arial" w:hAnsi="Arial" w:cs="Arial"/>
          <w:sz w:val="22"/>
          <w:szCs w:val="22"/>
          <w:lang w:val="es-ES_tradnl"/>
        </w:rPr>
        <w:t xml:space="preserve">; asimismo, me comprometo a custodiar íntegramente los documentos físicos y a exhibirlos para su cotejo a solicitud de MICITT y CINDE.    </w:t>
      </w:r>
      <w:r w:rsidRPr="004F076A"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14:paraId="287BCC69" w14:textId="7FC57368" w:rsidR="00B06CAA" w:rsidRPr="00E436C2" w:rsidRDefault="000722AE" w:rsidP="00E436C2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val="es-ES_tradnl"/>
        </w:rPr>
      </w:pPr>
      <w:r w:rsidRPr="004F076A">
        <w:rPr>
          <w:rFonts w:ascii="Arial" w:hAnsi="Arial" w:cs="Arial"/>
          <w:sz w:val="22"/>
          <w:szCs w:val="22"/>
          <w:lang w:val="es-ES_tradnl"/>
        </w:rPr>
        <w:t xml:space="preserve">Que </w:t>
      </w:r>
      <w:bookmarkStart w:id="1" w:name="_Hlk40260795"/>
      <w:r w:rsidRPr="004F076A">
        <w:rPr>
          <w:rFonts w:ascii="Arial" w:hAnsi="Arial" w:cs="Arial"/>
          <w:sz w:val="22"/>
          <w:szCs w:val="22"/>
          <w:lang w:val="es-ES_tradnl"/>
        </w:rPr>
        <w:t>en caso de resultar adjudicatario y aceptar el beneficio, me comprometo a enviar firmado digitalmente el contrato. En caso de no contar con firma digital, me comprometo a apersonarme</w:t>
      </w:r>
      <w:r w:rsidR="008F27E7" w:rsidRPr="004F076A">
        <w:rPr>
          <w:rFonts w:ascii="Arial" w:hAnsi="Arial" w:cs="Arial"/>
          <w:sz w:val="22"/>
          <w:szCs w:val="22"/>
          <w:lang w:val="es-ES_tradnl"/>
        </w:rPr>
        <w:t xml:space="preserve"> ante el</w:t>
      </w:r>
      <w:r w:rsidRPr="004F076A">
        <w:rPr>
          <w:rFonts w:ascii="Arial" w:hAnsi="Arial" w:cs="Arial"/>
          <w:sz w:val="22"/>
          <w:szCs w:val="22"/>
          <w:lang w:val="es-ES_tradnl"/>
        </w:rPr>
        <w:t xml:space="preserve"> MICITT para firmar el contrato frente a un funcionario público</w:t>
      </w:r>
      <w:r w:rsidR="00D46A1F" w:rsidRPr="004F076A">
        <w:rPr>
          <w:rFonts w:ascii="Arial" w:hAnsi="Arial" w:cs="Arial"/>
          <w:sz w:val="22"/>
          <w:szCs w:val="22"/>
          <w:lang w:val="es-ES_tradnl"/>
        </w:rPr>
        <w:t xml:space="preserve"> dentro del plazo que se me otorgue</w:t>
      </w:r>
      <w:r w:rsidRPr="004F076A">
        <w:rPr>
          <w:rFonts w:ascii="Arial" w:hAnsi="Arial" w:cs="Arial"/>
          <w:sz w:val="22"/>
          <w:szCs w:val="22"/>
          <w:lang w:val="es-ES_tradnl"/>
        </w:rPr>
        <w:t xml:space="preserve">, o bien, </w:t>
      </w:r>
      <w:r w:rsidR="008F27E7" w:rsidRPr="004F076A">
        <w:rPr>
          <w:rFonts w:ascii="Arial" w:hAnsi="Arial" w:cs="Arial"/>
          <w:sz w:val="22"/>
          <w:szCs w:val="22"/>
          <w:lang w:val="es-ES_tradnl"/>
        </w:rPr>
        <w:t>a remitir el contrato con mi firma manuscrita autenticada por Notario Público, autorizando a un tercero para su entrega</w:t>
      </w:r>
      <w:r w:rsidR="00D46A1F">
        <w:rPr>
          <w:rFonts w:ascii="Arial" w:hAnsi="Arial" w:cs="Arial"/>
          <w:sz w:val="22"/>
          <w:szCs w:val="22"/>
          <w:lang w:val="es-ES_tradnl"/>
        </w:rPr>
        <w:t>.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06CAA" w:rsidRPr="00E436C2">
        <w:rPr>
          <w:rFonts w:ascii="Arial" w:hAnsi="Arial" w:cs="Arial"/>
          <w:sz w:val="22"/>
          <w:szCs w:val="22"/>
          <w:lang w:val="es-ES_tradnl"/>
        </w:rPr>
        <w:t>ES TODO.</w:t>
      </w:r>
      <w:r w:rsidR="00E436C2" w:rsidRPr="00E436C2">
        <w:rPr>
          <w:rFonts w:ascii="Arial" w:hAnsi="Arial" w:cs="Arial"/>
          <w:sz w:val="22"/>
          <w:szCs w:val="22"/>
          <w:lang w:val="es-ES_tradnl"/>
        </w:rPr>
        <w:t xml:space="preserve"> </w:t>
      </w:r>
      <w:bookmarkEnd w:id="1"/>
      <w:r w:rsidR="00922761">
        <w:rPr>
          <w:rFonts w:ascii="Arial" w:hAnsi="Arial" w:cs="Arial"/>
          <w:sz w:val="22"/>
          <w:szCs w:val="22"/>
          <w:lang w:val="es-ES_tradnl"/>
        </w:rPr>
        <w:t>(</w:t>
      </w:r>
      <w:r w:rsidR="00922761" w:rsidRPr="005143E4">
        <w:rPr>
          <w:rFonts w:ascii="Arial" w:hAnsi="Arial" w:cs="Arial"/>
          <w:bCs/>
          <w:i/>
          <w:iCs/>
          <w:color w:val="00B0F0"/>
          <w:sz w:val="22"/>
          <w:szCs w:val="22"/>
          <w:u w:val="single"/>
        </w:rPr>
        <w:t>Lugar y fecha de emisión</w:t>
      </w:r>
      <w:r w:rsidR="00B06CAA" w:rsidRPr="00E436C2">
        <w:rPr>
          <w:rFonts w:ascii="Arial" w:hAnsi="Arial" w:cs="Arial"/>
          <w:sz w:val="22"/>
          <w:szCs w:val="22"/>
          <w:lang w:val="es-ES_tradnl"/>
        </w:rPr>
        <w:t>)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14:paraId="305D8E05" w14:textId="77777777" w:rsidR="005668EB" w:rsidRPr="00E436C2" w:rsidRDefault="005668EB" w:rsidP="00E436C2">
      <w:pPr>
        <w:jc w:val="left"/>
        <w:rPr>
          <w:rFonts w:ascii="Arial" w:hAnsi="Arial" w:cs="Arial"/>
          <w:b/>
          <w:sz w:val="22"/>
          <w:szCs w:val="22"/>
        </w:rPr>
      </w:pPr>
    </w:p>
    <w:p w14:paraId="3F5B3051" w14:textId="3CAFA512" w:rsidR="00E436C2" w:rsidRDefault="00E436C2" w:rsidP="00E436C2">
      <w:pPr>
        <w:tabs>
          <w:tab w:val="left" w:pos="979"/>
        </w:tabs>
        <w:rPr>
          <w:rFonts w:ascii="Arial" w:hAnsi="Arial" w:cs="Arial"/>
          <w:b/>
          <w:sz w:val="22"/>
          <w:szCs w:val="22"/>
        </w:rPr>
      </w:pPr>
    </w:p>
    <w:p w14:paraId="395C6A7F" w14:textId="77777777" w:rsidR="003755AB" w:rsidRDefault="003755AB" w:rsidP="00E436C2">
      <w:pPr>
        <w:tabs>
          <w:tab w:val="left" w:pos="979"/>
        </w:tabs>
        <w:rPr>
          <w:rFonts w:ascii="Arial" w:hAnsi="Arial" w:cs="Arial"/>
          <w:sz w:val="22"/>
          <w:szCs w:val="22"/>
        </w:rPr>
      </w:pPr>
    </w:p>
    <w:p w14:paraId="58284FFD" w14:textId="77777777" w:rsidR="00F46E16" w:rsidRPr="00E436C2" w:rsidRDefault="00F46E16" w:rsidP="00E436C2">
      <w:pPr>
        <w:tabs>
          <w:tab w:val="left" w:pos="979"/>
        </w:tabs>
        <w:rPr>
          <w:rFonts w:ascii="Arial" w:hAnsi="Arial" w:cs="Arial"/>
          <w:sz w:val="22"/>
          <w:szCs w:val="22"/>
        </w:rPr>
      </w:pPr>
    </w:p>
    <w:p w14:paraId="1D9174F4" w14:textId="77777777" w:rsidR="00F46E16" w:rsidRPr="00E436C2" w:rsidRDefault="00F46E16" w:rsidP="00E436C2">
      <w:pPr>
        <w:tabs>
          <w:tab w:val="left" w:pos="979"/>
        </w:tabs>
        <w:jc w:val="center"/>
        <w:rPr>
          <w:rFonts w:ascii="Arial" w:hAnsi="Arial" w:cs="Arial"/>
          <w:b/>
          <w:sz w:val="22"/>
          <w:szCs w:val="22"/>
        </w:rPr>
      </w:pPr>
      <w:r w:rsidRPr="00E436C2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70407886" w14:textId="643F2140" w:rsidR="00F46E16" w:rsidRPr="005143E4" w:rsidRDefault="00F46E16">
      <w:pPr>
        <w:tabs>
          <w:tab w:val="left" w:pos="979"/>
        </w:tabs>
        <w:jc w:val="center"/>
        <w:rPr>
          <w:rFonts w:ascii="Arial" w:hAnsi="Arial" w:cs="Arial"/>
          <w:b/>
          <w:color w:val="00B0F0"/>
          <w:sz w:val="22"/>
          <w:szCs w:val="22"/>
        </w:rPr>
      </w:pPr>
      <w:r w:rsidRPr="00E436C2">
        <w:rPr>
          <w:rFonts w:ascii="Arial" w:hAnsi="Arial" w:cs="Arial"/>
          <w:b/>
          <w:sz w:val="22"/>
          <w:szCs w:val="22"/>
        </w:rPr>
        <w:t>(</w:t>
      </w:r>
      <w:r w:rsidRPr="005143E4">
        <w:rPr>
          <w:rFonts w:ascii="Arial" w:hAnsi="Arial" w:cs="Arial"/>
          <w:b/>
          <w:color w:val="00B0F0"/>
          <w:sz w:val="22"/>
          <w:szCs w:val="22"/>
        </w:rPr>
        <w:t>Firmar</w:t>
      </w:r>
      <w:r w:rsidRPr="00E436C2">
        <w:rPr>
          <w:rFonts w:ascii="Arial" w:hAnsi="Arial" w:cs="Arial"/>
          <w:b/>
          <w:sz w:val="22"/>
          <w:szCs w:val="22"/>
        </w:rPr>
        <w:t>)</w:t>
      </w:r>
    </w:p>
    <w:p w14:paraId="14CAF9B4" w14:textId="77777777" w:rsidR="009B1710" w:rsidRDefault="009B1710" w:rsidP="009B1710">
      <w:pPr>
        <w:pStyle w:val="Textocomentario"/>
        <w:jc w:val="both"/>
        <w:rPr>
          <w:rFonts w:cs="Arial"/>
          <w:b/>
          <w:bCs/>
          <w:szCs w:val="22"/>
          <w:lang w:val="es-ES_tradnl"/>
        </w:rPr>
      </w:pPr>
    </w:p>
    <w:p w14:paraId="1FE30890" w14:textId="39A07552" w:rsidR="00F46E16" w:rsidRPr="00E436C2" w:rsidRDefault="009B1710" w:rsidP="009B1710">
      <w:pPr>
        <w:pStyle w:val="Textocomentario"/>
        <w:jc w:val="both"/>
        <w:rPr>
          <w:rFonts w:cs="Arial"/>
          <w:sz w:val="22"/>
          <w:szCs w:val="22"/>
        </w:rPr>
      </w:pPr>
      <w:r w:rsidRPr="003279AD">
        <w:rPr>
          <w:rFonts w:cs="Arial"/>
          <w:b/>
          <w:bCs/>
          <w:szCs w:val="22"/>
          <w:lang w:val="es-ES_tradnl"/>
        </w:rPr>
        <w:t xml:space="preserve">Nota: </w:t>
      </w:r>
      <w:r>
        <w:rPr>
          <w:rFonts w:cs="Arial"/>
          <w:b/>
          <w:bCs/>
          <w:szCs w:val="22"/>
          <w:lang w:val="es-ES_tradnl"/>
        </w:rPr>
        <w:t xml:space="preserve">La </w:t>
      </w:r>
      <w:r w:rsidRPr="003279AD">
        <w:rPr>
          <w:rFonts w:cs="Arial"/>
          <w:b/>
          <w:bCs/>
          <w:szCs w:val="22"/>
          <w:lang w:val="es-ES_tradnl"/>
        </w:rPr>
        <w:t xml:space="preserve">presente </w:t>
      </w:r>
      <w:r>
        <w:rPr>
          <w:rFonts w:cs="Arial"/>
          <w:b/>
          <w:bCs/>
          <w:szCs w:val="22"/>
          <w:lang w:val="es-ES_tradnl"/>
        </w:rPr>
        <w:t xml:space="preserve">declaración jurada </w:t>
      </w:r>
      <w:r w:rsidRPr="003279AD">
        <w:rPr>
          <w:rFonts w:cs="Arial"/>
          <w:b/>
          <w:bCs/>
          <w:szCs w:val="22"/>
          <w:lang w:val="es-ES_tradnl"/>
        </w:rPr>
        <w:t>se puede firmar con firma digital</w:t>
      </w:r>
      <w:r w:rsidRPr="003279AD" w:rsidDel="001B13B6">
        <w:rPr>
          <w:rFonts w:cs="Arial"/>
          <w:b/>
          <w:bCs/>
          <w:szCs w:val="22"/>
          <w:lang w:val="es-ES_tradnl"/>
        </w:rPr>
        <w:t xml:space="preserve"> </w:t>
      </w:r>
      <w:r w:rsidRPr="003279AD">
        <w:rPr>
          <w:rFonts w:cs="Arial"/>
          <w:b/>
          <w:bCs/>
          <w:szCs w:val="22"/>
          <w:lang w:val="es-ES_tradnl"/>
        </w:rPr>
        <w:t>certificada emitida al amparo de lo dispuesto en la Ley de Certificados, Firmas Digitales y Documentos Electrónicos y su Reglamento. En caso de que no se</w:t>
      </w:r>
      <w:r>
        <w:rPr>
          <w:rFonts w:cs="Arial"/>
          <w:b/>
          <w:bCs/>
          <w:szCs w:val="22"/>
          <w:lang w:val="es-ES_tradnl"/>
        </w:rPr>
        <w:t xml:space="preserve"> cuente con firma digital, dicha declaración p</w:t>
      </w:r>
      <w:r w:rsidRPr="003279AD">
        <w:rPr>
          <w:rFonts w:cs="Arial"/>
          <w:b/>
          <w:bCs/>
          <w:szCs w:val="22"/>
          <w:lang w:val="es-ES_tradnl"/>
        </w:rPr>
        <w:t>uede firmarse mediante firma manuscrita</w:t>
      </w:r>
      <w:r>
        <w:rPr>
          <w:rFonts w:cs="Arial"/>
          <w:b/>
          <w:bCs/>
          <w:szCs w:val="22"/>
          <w:lang w:val="es-ES_tradnl"/>
        </w:rPr>
        <w:t xml:space="preserve">, y en ambos casos se debe enviar </w:t>
      </w:r>
      <w:r w:rsidRPr="003279AD">
        <w:rPr>
          <w:rFonts w:cs="Arial"/>
          <w:b/>
          <w:bCs/>
          <w:szCs w:val="22"/>
          <w:lang w:val="es-ES_tradnl"/>
        </w:rPr>
        <w:t>electrónicament</w:t>
      </w:r>
      <w:r>
        <w:rPr>
          <w:rFonts w:cs="Arial"/>
          <w:b/>
          <w:bCs/>
          <w:szCs w:val="22"/>
          <w:lang w:val="es-ES_tradnl"/>
        </w:rPr>
        <w:t xml:space="preserve">e. </w:t>
      </w:r>
      <w:r w:rsidRPr="008D5F29">
        <w:rPr>
          <w:rFonts w:cs="Arial"/>
          <w:b/>
          <w:bCs/>
          <w:szCs w:val="22"/>
          <w:lang w:val="es-ES_tradnl"/>
        </w:rPr>
        <w:t xml:space="preserve">De resultar adjudicatario y aceptar el beneficio, </w:t>
      </w:r>
      <w:r w:rsidRPr="003279AD">
        <w:rPr>
          <w:rFonts w:cs="Arial"/>
          <w:b/>
          <w:bCs/>
          <w:szCs w:val="22"/>
          <w:lang w:val="es-ES_tradnl"/>
        </w:rPr>
        <w:t xml:space="preserve">el original se deberá enviar en físico a las oficinas de CINDE, ubicadas en San José, Escazú, Plaza Roble, Los Balcones, piso 4, para lo cual se podrán utilizar los servicios de Correos de Costa Rica o empresa similar. Para las entregas en persona, se tomarán todas las medidas de seguridad sanitaria acatando los lineamientos establecidos por el Ministerio de Salud. </w:t>
      </w:r>
    </w:p>
    <w:sectPr w:rsidR="00F46E16" w:rsidRPr="00E436C2" w:rsidSect="00E436C2">
      <w:headerReference w:type="default" r:id="rId8"/>
      <w:pgSz w:w="12240" w:h="15840" w:code="1"/>
      <w:pgMar w:top="1701" w:right="1418" w:bottom="1701" w:left="1418" w:header="454" w:footer="136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1E16FD" w16cid:durableId="22DCEFC7"/>
  <w16cid:commentId w16cid:paraId="68637788" w16cid:durableId="22DCEFE5"/>
  <w16cid:commentId w16cid:paraId="4CC88E33" w16cid:durableId="22DCEC03"/>
  <w16cid:commentId w16cid:paraId="40FFB447" w16cid:durableId="22DCEC41"/>
  <w16cid:commentId w16cid:paraId="692BD4AB" w16cid:durableId="22DCEC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C180" w14:textId="77777777" w:rsidR="003126DE" w:rsidRDefault="003126DE">
      <w:r>
        <w:separator/>
      </w:r>
    </w:p>
  </w:endnote>
  <w:endnote w:type="continuationSeparator" w:id="0">
    <w:p w14:paraId="47E77398" w14:textId="77777777" w:rsidR="003126DE" w:rsidRDefault="0031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D60DC" w14:textId="77777777" w:rsidR="003126DE" w:rsidRDefault="003126DE">
      <w:r>
        <w:separator/>
      </w:r>
    </w:p>
  </w:footnote>
  <w:footnote w:type="continuationSeparator" w:id="0">
    <w:p w14:paraId="7F798B68" w14:textId="77777777" w:rsidR="003126DE" w:rsidRDefault="00312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double" w:sz="4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33"/>
      <w:gridCol w:w="2371"/>
    </w:tblGrid>
    <w:tr w:rsidR="00423E61" w14:paraId="473DF088" w14:textId="77777777" w:rsidTr="00B06CAA">
      <w:trPr>
        <w:trHeight w:val="291"/>
      </w:trPr>
      <w:tc>
        <w:tcPr>
          <w:tcW w:w="6997" w:type="dxa"/>
          <w:tcBorders>
            <w:top w:val="nil"/>
            <w:bottom w:val="nil"/>
          </w:tcBorders>
        </w:tcPr>
        <w:p w14:paraId="00A23C98" w14:textId="77777777" w:rsidR="00423E61" w:rsidRPr="00CA2A0A" w:rsidRDefault="00423E61" w:rsidP="0078156F">
          <w:pPr>
            <w:pStyle w:val="Encabezado"/>
            <w:tabs>
              <w:tab w:val="clear" w:pos="4252"/>
              <w:tab w:val="clear" w:pos="8504"/>
              <w:tab w:val="left" w:pos="4035"/>
              <w:tab w:val="left" w:pos="429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59" w:type="dxa"/>
          <w:tcBorders>
            <w:top w:val="nil"/>
            <w:bottom w:val="nil"/>
          </w:tcBorders>
        </w:tcPr>
        <w:p w14:paraId="6AFB56CD" w14:textId="77777777" w:rsidR="00423E61" w:rsidRDefault="00423E61" w:rsidP="00423E61">
          <w:pPr>
            <w:pStyle w:val="Encabezado"/>
          </w:pPr>
        </w:p>
      </w:tc>
    </w:tr>
  </w:tbl>
  <w:p w14:paraId="2E4172BD" w14:textId="77777777" w:rsidR="00423E61" w:rsidRDefault="00C5302D" w:rsidP="0078156F">
    <w:pPr>
      <w:pStyle w:val="Encabezado"/>
      <w:rPr>
        <w:b/>
        <w:bCs/>
        <w:i/>
        <w:iCs/>
        <w:sz w:val="22"/>
        <w:szCs w:val="22"/>
      </w:rPr>
    </w:pPr>
    <w:r>
      <w:rPr>
        <w:bCs/>
        <w:noProof/>
        <w:lang w:eastAsia="es-CR"/>
      </w:rPr>
      <w:drawing>
        <wp:anchor distT="0" distB="0" distL="114300" distR="114300" simplePos="0" relativeHeight="251659264" behindDoc="0" locked="0" layoutInCell="1" allowOverlap="1" wp14:anchorId="5613E0F4" wp14:editId="53A9DF89">
          <wp:simplePos x="0" y="0"/>
          <wp:positionH relativeFrom="margin">
            <wp:posOffset>4147820</wp:posOffset>
          </wp:positionH>
          <wp:positionV relativeFrom="paragraph">
            <wp:posOffset>6985</wp:posOffset>
          </wp:positionV>
          <wp:extent cx="2079625" cy="805180"/>
          <wp:effectExtent l="0" t="0" r="0" b="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85" b="20655"/>
                  <a:stretch/>
                </pic:blipFill>
                <pic:spPr bwMode="auto">
                  <a:xfrm>
                    <a:off x="0" y="0"/>
                    <a:ext cx="2079625" cy="805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inline distT="0" distB="0" distL="0" distR="0" wp14:anchorId="36F15E04" wp14:editId="64B091B9">
          <wp:extent cx="1414449" cy="656813"/>
          <wp:effectExtent l="0" t="0" r="0" b="0"/>
          <wp:docPr id="9" name="Imagen 9" descr="C:\Users\KAREN~1.ART\AppData\Local\Temp\PINN_Isologotipo_Tagline_Horizontal_baja_resoluc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EN~1.ART\AppData\Local\Temp\PINN_Isologotipo_Tagline_Horizontal_baja_resolucion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335" cy="702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B94A1" w14:textId="77777777" w:rsidR="00C5302D" w:rsidRDefault="00C5302D" w:rsidP="0078156F">
    <w:pPr>
      <w:pStyle w:val="Encabezado"/>
      <w:rPr>
        <w:b/>
        <w:bCs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60E"/>
    <w:multiLevelType w:val="hybridMultilevel"/>
    <w:tmpl w:val="D5A495F8"/>
    <w:lvl w:ilvl="0" w:tplc="D384FE9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AB18CC"/>
    <w:multiLevelType w:val="hybridMultilevel"/>
    <w:tmpl w:val="2BBE7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6A"/>
    <w:rsid w:val="00000194"/>
    <w:rsid w:val="0000188E"/>
    <w:rsid w:val="00002C61"/>
    <w:rsid w:val="00003998"/>
    <w:rsid w:val="0000523D"/>
    <w:rsid w:val="00005F49"/>
    <w:rsid w:val="00007248"/>
    <w:rsid w:val="0001200B"/>
    <w:rsid w:val="00012401"/>
    <w:rsid w:val="000128C3"/>
    <w:rsid w:val="000142AD"/>
    <w:rsid w:val="000145BE"/>
    <w:rsid w:val="00015114"/>
    <w:rsid w:val="000224FD"/>
    <w:rsid w:val="00023D06"/>
    <w:rsid w:val="00023DF0"/>
    <w:rsid w:val="00023F3A"/>
    <w:rsid w:val="00024123"/>
    <w:rsid w:val="0002439F"/>
    <w:rsid w:val="00024C9F"/>
    <w:rsid w:val="0003167C"/>
    <w:rsid w:val="000319D0"/>
    <w:rsid w:val="0003338C"/>
    <w:rsid w:val="00036724"/>
    <w:rsid w:val="000370E1"/>
    <w:rsid w:val="00040BEF"/>
    <w:rsid w:val="0004206A"/>
    <w:rsid w:val="000433E5"/>
    <w:rsid w:val="00044148"/>
    <w:rsid w:val="0004429F"/>
    <w:rsid w:val="00047AD8"/>
    <w:rsid w:val="00050CA2"/>
    <w:rsid w:val="00051717"/>
    <w:rsid w:val="00051D6F"/>
    <w:rsid w:val="0005224E"/>
    <w:rsid w:val="0005257F"/>
    <w:rsid w:val="000530E3"/>
    <w:rsid w:val="0005593C"/>
    <w:rsid w:val="00057012"/>
    <w:rsid w:val="000575FF"/>
    <w:rsid w:val="0006031D"/>
    <w:rsid w:val="0006061A"/>
    <w:rsid w:val="000608B4"/>
    <w:rsid w:val="000612B6"/>
    <w:rsid w:val="000649D2"/>
    <w:rsid w:val="00065051"/>
    <w:rsid w:val="00065DBC"/>
    <w:rsid w:val="00066596"/>
    <w:rsid w:val="00066B69"/>
    <w:rsid w:val="00071223"/>
    <w:rsid w:val="0007185A"/>
    <w:rsid w:val="00071C5D"/>
    <w:rsid w:val="000722AE"/>
    <w:rsid w:val="00072903"/>
    <w:rsid w:val="00072F7A"/>
    <w:rsid w:val="000765DD"/>
    <w:rsid w:val="000776A6"/>
    <w:rsid w:val="00080CB4"/>
    <w:rsid w:val="000816C8"/>
    <w:rsid w:val="00081ACD"/>
    <w:rsid w:val="00082591"/>
    <w:rsid w:val="00083D14"/>
    <w:rsid w:val="00084A93"/>
    <w:rsid w:val="00084DB5"/>
    <w:rsid w:val="00085648"/>
    <w:rsid w:val="00085A04"/>
    <w:rsid w:val="000877F5"/>
    <w:rsid w:val="00087A65"/>
    <w:rsid w:val="00090265"/>
    <w:rsid w:val="0009053C"/>
    <w:rsid w:val="00090735"/>
    <w:rsid w:val="000910D4"/>
    <w:rsid w:val="00092431"/>
    <w:rsid w:val="000941AE"/>
    <w:rsid w:val="000A1CD3"/>
    <w:rsid w:val="000A29A3"/>
    <w:rsid w:val="000A51FE"/>
    <w:rsid w:val="000A5212"/>
    <w:rsid w:val="000A5AA3"/>
    <w:rsid w:val="000A7283"/>
    <w:rsid w:val="000B1055"/>
    <w:rsid w:val="000B12C1"/>
    <w:rsid w:val="000B1B34"/>
    <w:rsid w:val="000B1B4E"/>
    <w:rsid w:val="000B2266"/>
    <w:rsid w:val="000B230A"/>
    <w:rsid w:val="000B2808"/>
    <w:rsid w:val="000B5352"/>
    <w:rsid w:val="000B6551"/>
    <w:rsid w:val="000B6C74"/>
    <w:rsid w:val="000C3CB1"/>
    <w:rsid w:val="000C6645"/>
    <w:rsid w:val="000D0B43"/>
    <w:rsid w:val="000D0C69"/>
    <w:rsid w:val="000D13D5"/>
    <w:rsid w:val="000D1556"/>
    <w:rsid w:val="000D1A49"/>
    <w:rsid w:val="000D227F"/>
    <w:rsid w:val="000D3FA4"/>
    <w:rsid w:val="000D525D"/>
    <w:rsid w:val="000D789B"/>
    <w:rsid w:val="000E07FE"/>
    <w:rsid w:val="000E1812"/>
    <w:rsid w:val="000E275D"/>
    <w:rsid w:val="000E287C"/>
    <w:rsid w:val="000E5887"/>
    <w:rsid w:val="000E5DEC"/>
    <w:rsid w:val="000E65C6"/>
    <w:rsid w:val="000E7716"/>
    <w:rsid w:val="000F02B0"/>
    <w:rsid w:val="000F4D0A"/>
    <w:rsid w:val="000F5CD9"/>
    <w:rsid w:val="000F6108"/>
    <w:rsid w:val="000F6D8B"/>
    <w:rsid w:val="0010040A"/>
    <w:rsid w:val="00101979"/>
    <w:rsid w:val="00101C77"/>
    <w:rsid w:val="001021BE"/>
    <w:rsid w:val="001021F5"/>
    <w:rsid w:val="0010220E"/>
    <w:rsid w:val="0010302B"/>
    <w:rsid w:val="0010369F"/>
    <w:rsid w:val="00103DCB"/>
    <w:rsid w:val="001042D2"/>
    <w:rsid w:val="00105C0E"/>
    <w:rsid w:val="0011056E"/>
    <w:rsid w:val="0011243F"/>
    <w:rsid w:val="00116010"/>
    <w:rsid w:val="001169DF"/>
    <w:rsid w:val="00116BD4"/>
    <w:rsid w:val="00116FCC"/>
    <w:rsid w:val="0012109C"/>
    <w:rsid w:val="00122309"/>
    <w:rsid w:val="0012274A"/>
    <w:rsid w:val="0012279F"/>
    <w:rsid w:val="00122C47"/>
    <w:rsid w:val="00122CFD"/>
    <w:rsid w:val="00125F41"/>
    <w:rsid w:val="00126507"/>
    <w:rsid w:val="00126743"/>
    <w:rsid w:val="0012750F"/>
    <w:rsid w:val="001301E5"/>
    <w:rsid w:val="0013267A"/>
    <w:rsid w:val="0013694C"/>
    <w:rsid w:val="00136E6B"/>
    <w:rsid w:val="0013753E"/>
    <w:rsid w:val="0013768C"/>
    <w:rsid w:val="0014050A"/>
    <w:rsid w:val="001405AB"/>
    <w:rsid w:val="00143274"/>
    <w:rsid w:val="001442C0"/>
    <w:rsid w:val="00144F1B"/>
    <w:rsid w:val="001454AB"/>
    <w:rsid w:val="001463CE"/>
    <w:rsid w:val="00146F30"/>
    <w:rsid w:val="0014707B"/>
    <w:rsid w:val="00150D14"/>
    <w:rsid w:val="0015175C"/>
    <w:rsid w:val="0015206F"/>
    <w:rsid w:val="00162BD7"/>
    <w:rsid w:val="0016304E"/>
    <w:rsid w:val="00164087"/>
    <w:rsid w:val="0016426A"/>
    <w:rsid w:val="001655A5"/>
    <w:rsid w:val="00165905"/>
    <w:rsid w:val="00167E5E"/>
    <w:rsid w:val="00170E46"/>
    <w:rsid w:val="00171350"/>
    <w:rsid w:val="00173158"/>
    <w:rsid w:val="00173504"/>
    <w:rsid w:val="00173D63"/>
    <w:rsid w:val="00174FE1"/>
    <w:rsid w:val="0017710A"/>
    <w:rsid w:val="001817F5"/>
    <w:rsid w:val="001821ED"/>
    <w:rsid w:val="00183F34"/>
    <w:rsid w:val="0018467B"/>
    <w:rsid w:val="00186164"/>
    <w:rsid w:val="00187374"/>
    <w:rsid w:val="00187DE9"/>
    <w:rsid w:val="001904D0"/>
    <w:rsid w:val="00191E01"/>
    <w:rsid w:val="00192B05"/>
    <w:rsid w:val="00193A21"/>
    <w:rsid w:val="00195B19"/>
    <w:rsid w:val="00195EC9"/>
    <w:rsid w:val="00197AE0"/>
    <w:rsid w:val="001A041C"/>
    <w:rsid w:val="001A17BA"/>
    <w:rsid w:val="001A2E75"/>
    <w:rsid w:val="001A30C5"/>
    <w:rsid w:val="001A6EEC"/>
    <w:rsid w:val="001A6F6A"/>
    <w:rsid w:val="001B0FDB"/>
    <w:rsid w:val="001B1F27"/>
    <w:rsid w:val="001B3B71"/>
    <w:rsid w:val="001B44E6"/>
    <w:rsid w:val="001B7BD6"/>
    <w:rsid w:val="001C1E6C"/>
    <w:rsid w:val="001C317D"/>
    <w:rsid w:val="001C373D"/>
    <w:rsid w:val="001C39BA"/>
    <w:rsid w:val="001C3CC5"/>
    <w:rsid w:val="001C4E60"/>
    <w:rsid w:val="001D1912"/>
    <w:rsid w:val="001D1BA1"/>
    <w:rsid w:val="001D2262"/>
    <w:rsid w:val="001D3457"/>
    <w:rsid w:val="001D4E14"/>
    <w:rsid w:val="001D54AD"/>
    <w:rsid w:val="001D6F09"/>
    <w:rsid w:val="001E0676"/>
    <w:rsid w:val="001E13E3"/>
    <w:rsid w:val="001F0190"/>
    <w:rsid w:val="001F0C7A"/>
    <w:rsid w:val="001F261C"/>
    <w:rsid w:val="001F2FEC"/>
    <w:rsid w:val="001F728C"/>
    <w:rsid w:val="001F7BBB"/>
    <w:rsid w:val="001F7E5E"/>
    <w:rsid w:val="002003D6"/>
    <w:rsid w:val="00200CEA"/>
    <w:rsid w:val="00201969"/>
    <w:rsid w:val="002019CE"/>
    <w:rsid w:val="00201DB1"/>
    <w:rsid w:val="002026FB"/>
    <w:rsid w:val="00202DE7"/>
    <w:rsid w:val="00204789"/>
    <w:rsid w:val="002053BA"/>
    <w:rsid w:val="0020607C"/>
    <w:rsid w:val="00206C0E"/>
    <w:rsid w:val="002071EE"/>
    <w:rsid w:val="002072C9"/>
    <w:rsid w:val="002106BB"/>
    <w:rsid w:val="00210EBD"/>
    <w:rsid w:val="00213669"/>
    <w:rsid w:val="00217AA6"/>
    <w:rsid w:val="00217FB3"/>
    <w:rsid w:val="00220C75"/>
    <w:rsid w:val="0022243A"/>
    <w:rsid w:val="00222A10"/>
    <w:rsid w:val="0022332D"/>
    <w:rsid w:val="0022352C"/>
    <w:rsid w:val="00223EEE"/>
    <w:rsid w:val="00226B66"/>
    <w:rsid w:val="00227CB2"/>
    <w:rsid w:val="00227DEF"/>
    <w:rsid w:val="00230253"/>
    <w:rsid w:val="002371B8"/>
    <w:rsid w:val="002409F8"/>
    <w:rsid w:val="00240FAE"/>
    <w:rsid w:val="00242B96"/>
    <w:rsid w:val="00244FE9"/>
    <w:rsid w:val="0024504F"/>
    <w:rsid w:val="00245E26"/>
    <w:rsid w:val="002509F4"/>
    <w:rsid w:val="00250CDD"/>
    <w:rsid w:val="00251DF9"/>
    <w:rsid w:val="00252862"/>
    <w:rsid w:val="00253354"/>
    <w:rsid w:val="00253784"/>
    <w:rsid w:val="00256470"/>
    <w:rsid w:val="00256590"/>
    <w:rsid w:val="00257015"/>
    <w:rsid w:val="00257585"/>
    <w:rsid w:val="00260D1D"/>
    <w:rsid w:val="002617E1"/>
    <w:rsid w:val="0026194B"/>
    <w:rsid w:val="00261ABD"/>
    <w:rsid w:val="00261F4F"/>
    <w:rsid w:val="0026287B"/>
    <w:rsid w:val="00263E77"/>
    <w:rsid w:val="00266244"/>
    <w:rsid w:val="00267052"/>
    <w:rsid w:val="002675D2"/>
    <w:rsid w:val="00267620"/>
    <w:rsid w:val="00267A08"/>
    <w:rsid w:val="002718ED"/>
    <w:rsid w:val="00271F43"/>
    <w:rsid w:val="00273AAD"/>
    <w:rsid w:val="0027758E"/>
    <w:rsid w:val="00277A10"/>
    <w:rsid w:val="002804B4"/>
    <w:rsid w:val="002805F6"/>
    <w:rsid w:val="002807CE"/>
    <w:rsid w:val="002814AD"/>
    <w:rsid w:val="00285628"/>
    <w:rsid w:val="00286EE6"/>
    <w:rsid w:val="00287760"/>
    <w:rsid w:val="00287893"/>
    <w:rsid w:val="0029066A"/>
    <w:rsid w:val="00294B8E"/>
    <w:rsid w:val="00294F46"/>
    <w:rsid w:val="00297DD8"/>
    <w:rsid w:val="002A06C5"/>
    <w:rsid w:val="002A1B95"/>
    <w:rsid w:val="002A1EC2"/>
    <w:rsid w:val="002A1FD6"/>
    <w:rsid w:val="002A26AD"/>
    <w:rsid w:val="002B11E8"/>
    <w:rsid w:val="002B27A0"/>
    <w:rsid w:val="002B29A5"/>
    <w:rsid w:val="002B4A7E"/>
    <w:rsid w:val="002B4BB2"/>
    <w:rsid w:val="002B7C2F"/>
    <w:rsid w:val="002B7E89"/>
    <w:rsid w:val="002C06FA"/>
    <w:rsid w:val="002C19B7"/>
    <w:rsid w:val="002C2809"/>
    <w:rsid w:val="002C3D50"/>
    <w:rsid w:val="002C4162"/>
    <w:rsid w:val="002C4670"/>
    <w:rsid w:val="002C7C19"/>
    <w:rsid w:val="002D0BA7"/>
    <w:rsid w:val="002D242E"/>
    <w:rsid w:val="002D406C"/>
    <w:rsid w:val="002D5196"/>
    <w:rsid w:val="002D58A1"/>
    <w:rsid w:val="002D6ACA"/>
    <w:rsid w:val="002D718C"/>
    <w:rsid w:val="002D7BEF"/>
    <w:rsid w:val="002E00A7"/>
    <w:rsid w:val="002E30EF"/>
    <w:rsid w:val="002E40E6"/>
    <w:rsid w:val="002E5EF3"/>
    <w:rsid w:val="002E7754"/>
    <w:rsid w:val="002F0AE5"/>
    <w:rsid w:val="002F11BD"/>
    <w:rsid w:val="002F292E"/>
    <w:rsid w:val="002F62A7"/>
    <w:rsid w:val="002F7860"/>
    <w:rsid w:val="002F79FE"/>
    <w:rsid w:val="002F7F4C"/>
    <w:rsid w:val="00300D59"/>
    <w:rsid w:val="00301B93"/>
    <w:rsid w:val="003023E9"/>
    <w:rsid w:val="003034CD"/>
    <w:rsid w:val="00303AAD"/>
    <w:rsid w:val="00304B51"/>
    <w:rsid w:val="0030762D"/>
    <w:rsid w:val="003107A9"/>
    <w:rsid w:val="00310C3C"/>
    <w:rsid w:val="003123C6"/>
    <w:rsid w:val="003126DE"/>
    <w:rsid w:val="003127B0"/>
    <w:rsid w:val="00314901"/>
    <w:rsid w:val="00320759"/>
    <w:rsid w:val="00320782"/>
    <w:rsid w:val="00320F1E"/>
    <w:rsid w:val="00322BBF"/>
    <w:rsid w:val="003241DF"/>
    <w:rsid w:val="00326CD5"/>
    <w:rsid w:val="003279F9"/>
    <w:rsid w:val="00327F27"/>
    <w:rsid w:val="0033002B"/>
    <w:rsid w:val="003315AA"/>
    <w:rsid w:val="00331CE0"/>
    <w:rsid w:val="003320C5"/>
    <w:rsid w:val="00334D7E"/>
    <w:rsid w:val="003355F2"/>
    <w:rsid w:val="0033774E"/>
    <w:rsid w:val="0034137C"/>
    <w:rsid w:val="00341E12"/>
    <w:rsid w:val="00345C10"/>
    <w:rsid w:val="00346E53"/>
    <w:rsid w:val="00347C28"/>
    <w:rsid w:val="0035045F"/>
    <w:rsid w:val="00350D6B"/>
    <w:rsid w:val="00350F17"/>
    <w:rsid w:val="00351A6E"/>
    <w:rsid w:val="00352C3D"/>
    <w:rsid w:val="003534D1"/>
    <w:rsid w:val="00353CDE"/>
    <w:rsid w:val="00355F71"/>
    <w:rsid w:val="00356614"/>
    <w:rsid w:val="00357A64"/>
    <w:rsid w:val="00361053"/>
    <w:rsid w:val="0036132C"/>
    <w:rsid w:val="00362B63"/>
    <w:rsid w:val="00362B84"/>
    <w:rsid w:val="00363951"/>
    <w:rsid w:val="00365A82"/>
    <w:rsid w:val="00367CBA"/>
    <w:rsid w:val="00372086"/>
    <w:rsid w:val="00373889"/>
    <w:rsid w:val="00375297"/>
    <w:rsid w:val="003755AB"/>
    <w:rsid w:val="00376981"/>
    <w:rsid w:val="00376C76"/>
    <w:rsid w:val="00380092"/>
    <w:rsid w:val="00380171"/>
    <w:rsid w:val="0038027D"/>
    <w:rsid w:val="00381E76"/>
    <w:rsid w:val="00382095"/>
    <w:rsid w:val="003839E1"/>
    <w:rsid w:val="003840F5"/>
    <w:rsid w:val="0038417F"/>
    <w:rsid w:val="003845B4"/>
    <w:rsid w:val="00385240"/>
    <w:rsid w:val="0038551D"/>
    <w:rsid w:val="0038642E"/>
    <w:rsid w:val="00386574"/>
    <w:rsid w:val="003913A7"/>
    <w:rsid w:val="00391BC5"/>
    <w:rsid w:val="00392347"/>
    <w:rsid w:val="00392528"/>
    <w:rsid w:val="00392833"/>
    <w:rsid w:val="003931F8"/>
    <w:rsid w:val="003935EA"/>
    <w:rsid w:val="003941C2"/>
    <w:rsid w:val="00395D0C"/>
    <w:rsid w:val="003966FD"/>
    <w:rsid w:val="00396883"/>
    <w:rsid w:val="00396AA1"/>
    <w:rsid w:val="0039734A"/>
    <w:rsid w:val="003A0039"/>
    <w:rsid w:val="003A07BD"/>
    <w:rsid w:val="003A3115"/>
    <w:rsid w:val="003A4701"/>
    <w:rsid w:val="003A5AC6"/>
    <w:rsid w:val="003A6541"/>
    <w:rsid w:val="003A67A8"/>
    <w:rsid w:val="003B1FF8"/>
    <w:rsid w:val="003B38B6"/>
    <w:rsid w:val="003B4B38"/>
    <w:rsid w:val="003B59C8"/>
    <w:rsid w:val="003B61F5"/>
    <w:rsid w:val="003B66D7"/>
    <w:rsid w:val="003C3282"/>
    <w:rsid w:val="003C3D0D"/>
    <w:rsid w:val="003C41DF"/>
    <w:rsid w:val="003C4266"/>
    <w:rsid w:val="003C4C6E"/>
    <w:rsid w:val="003C77C6"/>
    <w:rsid w:val="003C7C00"/>
    <w:rsid w:val="003D1BC3"/>
    <w:rsid w:val="003D33A0"/>
    <w:rsid w:val="003D3564"/>
    <w:rsid w:val="003D372D"/>
    <w:rsid w:val="003D5936"/>
    <w:rsid w:val="003D6998"/>
    <w:rsid w:val="003D69C5"/>
    <w:rsid w:val="003E0FA4"/>
    <w:rsid w:val="003E3647"/>
    <w:rsid w:val="003E4035"/>
    <w:rsid w:val="003E4135"/>
    <w:rsid w:val="003E5917"/>
    <w:rsid w:val="003F16DF"/>
    <w:rsid w:val="003F1B5C"/>
    <w:rsid w:val="003F1F84"/>
    <w:rsid w:val="003F2D64"/>
    <w:rsid w:val="003F3C0D"/>
    <w:rsid w:val="003F3CFD"/>
    <w:rsid w:val="003F40A2"/>
    <w:rsid w:val="003F419D"/>
    <w:rsid w:val="003F4E62"/>
    <w:rsid w:val="003F6065"/>
    <w:rsid w:val="003F6135"/>
    <w:rsid w:val="003F657A"/>
    <w:rsid w:val="003F6EDB"/>
    <w:rsid w:val="003F6FC3"/>
    <w:rsid w:val="00402546"/>
    <w:rsid w:val="004029D4"/>
    <w:rsid w:val="00403637"/>
    <w:rsid w:val="00403A44"/>
    <w:rsid w:val="00404540"/>
    <w:rsid w:val="00405E9E"/>
    <w:rsid w:val="00405F3D"/>
    <w:rsid w:val="00406429"/>
    <w:rsid w:val="004071B5"/>
    <w:rsid w:val="0040792C"/>
    <w:rsid w:val="00411294"/>
    <w:rsid w:val="004143FE"/>
    <w:rsid w:val="00415095"/>
    <w:rsid w:val="00415418"/>
    <w:rsid w:val="00415618"/>
    <w:rsid w:val="004168C5"/>
    <w:rsid w:val="00421D17"/>
    <w:rsid w:val="0042276D"/>
    <w:rsid w:val="00422E28"/>
    <w:rsid w:val="00423E61"/>
    <w:rsid w:val="0042406B"/>
    <w:rsid w:val="00424986"/>
    <w:rsid w:val="004254EC"/>
    <w:rsid w:val="00425E69"/>
    <w:rsid w:val="00426CBD"/>
    <w:rsid w:val="00430F96"/>
    <w:rsid w:val="00431511"/>
    <w:rsid w:val="0043160C"/>
    <w:rsid w:val="00435360"/>
    <w:rsid w:val="00436B06"/>
    <w:rsid w:val="00437278"/>
    <w:rsid w:val="00440285"/>
    <w:rsid w:val="00440FA7"/>
    <w:rsid w:val="00444FAA"/>
    <w:rsid w:val="00445BF8"/>
    <w:rsid w:val="0044698A"/>
    <w:rsid w:val="00447FCD"/>
    <w:rsid w:val="004521D6"/>
    <w:rsid w:val="004536A7"/>
    <w:rsid w:val="00453A8D"/>
    <w:rsid w:val="00455070"/>
    <w:rsid w:val="004560C0"/>
    <w:rsid w:val="00456AB0"/>
    <w:rsid w:val="004575D3"/>
    <w:rsid w:val="00457D4E"/>
    <w:rsid w:val="00457F25"/>
    <w:rsid w:val="00462A40"/>
    <w:rsid w:val="00463B5B"/>
    <w:rsid w:val="0046410A"/>
    <w:rsid w:val="00465560"/>
    <w:rsid w:val="004664C4"/>
    <w:rsid w:val="00467A6B"/>
    <w:rsid w:val="00467BD3"/>
    <w:rsid w:val="00471054"/>
    <w:rsid w:val="004713C5"/>
    <w:rsid w:val="00471E77"/>
    <w:rsid w:val="00471FE8"/>
    <w:rsid w:val="00473EE7"/>
    <w:rsid w:val="004749C0"/>
    <w:rsid w:val="00474A04"/>
    <w:rsid w:val="004764BD"/>
    <w:rsid w:val="00477BBF"/>
    <w:rsid w:val="004801C8"/>
    <w:rsid w:val="0048111C"/>
    <w:rsid w:val="00485058"/>
    <w:rsid w:val="00486434"/>
    <w:rsid w:val="00487BF9"/>
    <w:rsid w:val="004923E5"/>
    <w:rsid w:val="00492CCB"/>
    <w:rsid w:val="00494151"/>
    <w:rsid w:val="004943E4"/>
    <w:rsid w:val="004944B0"/>
    <w:rsid w:val="004947C7"/>
    <w:rsid w:val="00494DF6"/>
    <w:rsid w:val="004952C2"/>
    <w:rsid w:val="0049530D"/>
    <w:rsid w:val="00496F34"/>
    <w:rsid w:val="00497402"/>
    <w:rsid w:val="004A3AE9"/>
    <w:rsid w:val="004A3F3D"/>
    <w:rsid w:val="004A4419"/>
    <w:rsid w:val="004A5B1D"/>
    <w:rsid w:val="004A5E44"/>
    <w:rsid w:val="004A79E7"/>
    <w:rsid w:val="004B293D"/>
    <w:rsid w:val="004B2CFB"/>
    <w:rsid w:val="004B2DFB"/>
    <w:rsid w:val="004B4DF8"/>
    <w:rsid w:val="004B5A12"/>
    <w:rsid w:val="004B67FF"/>
    <w:rsid w:val="004B6BEE"/>
    <w:rsid w:val="004B79C0"/>
    <w:rsid w:val="004C0D1B"/>
    <w:rsid w:val="004C0E29"/>
    <w:rsid w:val="004C29C3"/>
    <w:rsid w:val="004C591D"/>
    <w:rsid w:val="004C5D8B"/>
    <w:rsid w:val="004C6A0A"/>
    <w:rsid w:val="004C75B5"/>
    <w:rsid w:val="004C777B"/>
    <w:rsid w:val="004D3168"/>
    <w:rsid w:val="004D5792"/>
    <w:rsid w:val="004D5A29"/>
    <w:rsid w:val="004E1E1C"/>
    <w:rsid w:val="004E32B9"/>
    <w:rsid w:val="004E3F61"/>
    <w:rsid w:val="004E5F06"/>
    <w:rsid w:val="004F076A"/>
    <w:rsid w:val="004F3D4F"/>
    <w:rsid w:val="004F5A21"/>
    <w:rsid w:val="0050175A"/>
    <w:rsid w:val="00501C08"/>
    <w:rsid w:val="00501F68"/>
    <w:rsid w:val="0050325C"/>
    <w:rsid w:val="00503A49"/>
    <w:rsid w:val="00504328"/>
    <w:rsid w:val="00504938"/>
    <w:rsid w:val="00504C5F"/>
    <w:rsid w:val="00505A56"/>
    <w:rsid w:val="00507975"/>
    <w:rsid w:val="00511505"/>
    <w:rsid w:val="005143E4"/>
    <w:rsid w:val="00515F15"/>
    <w:rsid w:val="005161CB"/>
    <w:rsid w:val="0051694D"/>
    <w:rsid w:val="00520ADD"/>
    <w:rsid w:val="005230EE"/>
    <w:rsid w:val="005232B1"/>
    <w:rsid w:val="005232B9"/>
    <w:rsid w:val="0052361A"/>
    <w:rsid w:val="00526384"/>
    <w:rsid w:val="00531891"/>
    <w:rsid w:val="0053305C"/>
    <w:rsid w:val="0053318E"/>
    <w:rsid w:val="00537415"/>
    <w:rsid w:val="00540B03"/>
    <w:rsid w:val="00541E7E"/>
    <w:rsid w:val="0054260A"/>
    <w:rsid w:val="00542CCD"/>
    <w:rsid w:val="00543755"/>
    <w:rsid w:val="00545C40"/>
    <w:rsid w:val="00546F95"/>
    <w:rsid w:val="00552034"/>
    <w:rsid w:val="00552606"/>
    <w:rsid w:val="00553D70"/>
    <w:rsid w:val="0055457E"/>
    <w:rsid w:val="00554670"/>
    <w:rsid w:val="00557570"/>
    <w:rsid w:val="00557957"/>
    <w:rsid w:val="00557BD6"/>
    <w:rsid w:val="00560436"/>
    <w:rsid w:val="00560B77"/>
    <w:rsid w:val="0056191D"/>
    <w:rsid w:val="00562174"/>
    <w:rsid w:val="005623CC"/>
    <w:rsid w:val="00563223"/>
    <w:rsid w:val="00565E23"/>
    <w:rsid w:val="005667A4"/>
    <w:rsid w:val="005668EB"/>
    <w:rsid w:val="00567C12"/>
    <w:rsid w:val="005718A0"/>
    <w:rsid w:val="005729E3"/>
    <w:rsid w:val="00572D2F"/>
    <w:rsid w:val="00573732"/>
    <w:rsid w:val="0057389E"/>
    <w:rsid w:val="005757BB"/>
    <w:rsid w:val="0057589B"/>
    <w:rsid w:val="00577309"/>
    <w:rsid w:val="00577AC2"/>
    <w:rsid w:val="005810B3"/>
    <w:rsid w:val="0058110A"/>
    <w:rsid w:val="00581677"/>
    <w:rsid w:val="00581A62"/>
    <w:rsid w:val="00581DAB"/>
    <w:rsid w:val="005835B9"/>
    <w:rsid w:val="00583F82"/>
    <w:rsid w:val="00583FC7"/>
    <w:rsid w:val="00584D88"/>
    <w:rsid w:val="00585655"/>
    <w:rsid w:val="005865D8"/>
    <w:rsid w:val="005876B5"/>
    <w:rsid w:val="005877A2"/>
    <w:rsid w:val="0058790A"/>
    <w:rsid w:val="00591A94"/>
    <w:rsid w:val="0059286A"/>
    <w:rsid w:val="00595701"/>
    <w:rsid w:val="00595DCB"/>
    <w:rsid w:val="005963AC"/>
    <w:rsid w:val="00596593"/>
    <w:rsid w:val="0059767F"/>
    <w:rsid w:val="005A1335"/>
    <w:rsid w:val="005A1483"/>
    <w:rsid w:val="005A19D4"/>
    <w:rsid w:val="005A3260"/>
    <w:rsid w:val="005A37B8"/>
    <w:rsid w:val="005A3956"/>
    <w:rsid w:val="005A4639"/>
    <w:rsid w:val="005A5B24"/>
    <w:rsid w:val="005A76B0"/>
    <w:rsid w:val="005B161C"/>
    <w:rsid w:val="005B34B4"/>
    <w:rsid w:val="005B3787"/>
    <w:rsid w:val="005B44A4"/>
    <w:rsid w:val="005B65A3"/>
    <w:rsid w:val="005C1E2B"/>
    <w:rsid w:val="005C24C3"/>
    <w:rsid w:val="005C2899"/>
    <w:rsid w:val="005C34FF"/>
    <w:rsid w:val="005C57BC"/>
    <w:rsid w:val="005C5CB9"/>
    <w:rsid w:val="005D0C55"/>
    <w:rsid w:val="005D1185"/>
    <w:rsid w:val="005D154A"/>
    <w:rsid w:val="005D22C6"/>
    <w:rsid w:val="005D3C8C"/>
    <w:rsid w:val="005D48E3"/>
    <w:rsid w:val="005D54FA"/>
    <w:rsid w:val="005D5E2E"/>
    <w:rsid w:val="005D660D"/>
    <w:rsid w:val="005D74EE"/>
    <w:rsid w:val="005E102A"/>
    <w:rsid w:val="005E15DF"/>
    <w:rsid w:val="005E24B3"/>
    <w:rsid w:val="005E2B8C"/>
    <w:rsid w:val="005E5719"/>
    <w:rsid w:val="005E5D61"/>
    <w:rsid w:val="005E64D5"/>
    <w:rsid w:val="005E7DE8"/>
    <w:rsid w:val="005F0357"/>
    <w:rsid w:val="005F24FB"/>
    <w:rsid w:val="005F271F"/>
    <w:rsid w:val="005F3503"/>
    <w:rsid w:val="005F5426"/>
    <w:rsid w:val="005F5AAD"/>
    <w:rsid w:val="005F6790"/>
    <w:rsid w:val="0060156C"/>
    <w:rsid w:val="00601D54"/>
    <w:rsid w:val="00602A08"/>
    <w:rsid w:val="00603464"/>
    <w:rsid w:val="00603B52"/>
    <w:rsid w:val="00604EBD"/>
    <w:rsid w:val="006063B6"/>
    <w:rsid w:val="0060666D"/>
    <w:rsid w:val="00610B5B"/>
    <w:rsid w:val="00610CA9"/>
    <w:rsid w:val="006120D9"/>
    <w:rsid w:val="0061220A"/>
    <w:rsid w:val="00612362"/>
    <w:rsid w:val="00612967"/>
    <w:rsid w:val="0061370B"/>
    <w:rsid w:val="006148AD"/>
    <w:rsid w:val="006156CA"/>
    <w:rsid w:val="00615C16"/>
    <w:rsid w:val="00616929"/>
    <w:rsid w:val="006202BE"/>
    <w:rsid w:val="00623165"/>
    <w:rsid w:val="0062358D"/>
    <w:rsid w:val="006278B4"/>
    <w:rsid w:val="00630777"/>
    <w:rsid w:val="006308E3"/>
    <w:rsid w:val="00630C17"/>
    <w:rsid w:val="006314EA"/>
    <w:rsid w:val="0063181D"/>
    <w:rsid w:val="00631E1B"/>
    <w:rsid w:val="00631E60"/>
    <w:rsid w:val="00631E86"/>
    <w:rsid w:val="00632F15"/>
    <w:rsid w:val="00634534"/>
    <w:rsid w:val="0063701F"/>
    <w:rsid w:val="006409D2"/>
    <w:rsid w:val="00642F15"/>
    <w:rsid w:val="00644E13"/>
    <w:rsid w:val="006450EC"/>
    <w:rsid w:val="00645791"/>
    <w:rsid w:val="006473C0"/>
    <w:rsid w:val="00650241"/>
    <w:rsid w:val="00651E5D"/>
    <w:rsid w:val="00653346"/>
    <w:rsid w:val="0065334A"/>
    <w:rsid w:val="00653B0D"/>
    <w:rsid w:val="00655AF2"/>
    <w:rsid w:val="00656975"/>
    <w:rsid w:val="006570B3"/>
    <w:rsid w:val="0066066D"/>
    <w:rsid w:val="00660804"/>
    <w:rsid w:val="006610C2"/>
    <w:rsid w:val="006613FE"/>
    <w:rsid w:val="0066162B"/>
    <w:rsid w:val="00663D46"/>
    <w:rsid w:val="0066477F"/>
    <w:rsid w:val="0066482C"/>
    <w:rsid w:val="0066510B"/>
    <w:rsid w:val="00665CD6"/>
    <w:rsid w:val="00665EA5"/>
    <w:rsid w:val="00666E9D"/>
    <w:rsid w:val="00667214"/>
    <w:rsid w:val="00670277"/>
    <w:rsid w:val="00670E3D"/>
    <w:rsid w:val="006712AD"/>
    <w:rsid w:val="006740CD"/>
    <w:rsid w:val="00683A3C"/>
    <w:rsid w:val="00686F85"/>
    <w:rsid w:val="00687313"/>
    <w:rsid w:val="00687C3D"/>
    <w:rsid w:val="00691E85"/>
    <w:rsid w:val="00692722"/>
    <w:rsid w:val="0069290A"/>
    <w:rsid w:val="00692C32"/>
    <w:rsid w:val="00693F55"/>
    <w:rsid w:val="00695015"/>
    <w:rsid w:val="00696509"/>
    <w:rsid w:val="006967FB"/>
    <w:rsid w:val="006A0B0B"/>
    <w:rsid w:val="006A1BAE"/>
    <w:rsid w:val="006A2795"/>
    <w:rsid w:val="006A4AFF"/>
    <w:rsid w:val="006A4CEA"/>
    <w:rsid w:val="006A519E"/>
    <w:rsid w:val="006A5430"/>
    <w:rsid w:val="006A64E4"/>
    <w:rsid w:val="006B5426"/>
    <w:rsid w:val="006C002A"/>
    <w:rsid w:val="006C1C45"/>
    <w:rsid w:val="006C1DE5"/>
    <w:rsid w:val="006C1E72"/>
    <w:rsid w:val="006C1EA0"/>
    <w:rsid w:val="006C348A"/>
    <w:rsid w:val="006C501F"/>
    <w:rsid w:val="006C5834"/>
    <w:rsid w:val="006D2206"/>
    <w:rsid w:val="006D2FDC"/>
    <w:rsid w:val="006D35D9"/>
    <w:rsid w:val="006D412F"/>
    <w:rsid w:val="006D503A"/>
    <w:rsid w:val="006D5271"/>
    <w:rsid w:val="006D553E"/>
    <w:rsid w:val="006D56AA"/>
    <w:rsid w:val="006E12A1"/>
    <w:rsid w:val="006E182E"/>
    <w:rsid w:val="006E1BAC"/>
    <w:rsid w:val="006E32EB"/>
    <w:rsid w:val="006E3BB9"/>
    <w:rsid w:val="006E418E"/>
    <w:rsid w:val="006E503B"/>
    <w:rsid w:val="006E54E5"/>
    <w:rsid w:val="006E54FF"/>
    <w:rsid w:val="006E5D78"/>
    <w:rsid w:val="006F080D"/>
    <w:rsid w:val="006F0F8D"/>
    <w:rsid w:val="006F15B7"/>
    <w:rsid w:val="006F262F"/>
    <w:rsid w:val="006F2CC0"/>
    <w:rsid w:val="006F3F9E"/>
    <w:rsid w:val="006F64DC"/>
    <w:rsid w:val="00700426"/>
    <w:rsid w:val="0070053B"/>
    <w:rsid w:val="0070187F"/>
    <w:rsid w:val="00703D2F"/>
    <w:rsid w:val="0070523F"/>
    <w:rsid w:val="00706257"/>
    <w:rsid w:val="007074D3"/>
    <w:rsid w:val="00707630"/>
    <w:rsid w:val="00707E31"/>
    <w:rsid w:val="00710EDE"/>
    <w:rsid w:val="0071100E"/>
    <w:rsid w:val="007123DA"/>
    <w:rsid w:val="00712B3F"/>
    <w:rsid w:val="007131A1"/>
    <w:rsid w:val="007134B2"/>
    <w:rsid w:val="0071386C"/>
    <w:rsid w:val="007139AC"/>
    <w:rsid w:val="00714554"/>
    <w:rsid w:val="00717B8F"/>
    <w:rsid w:val="007209D2"/>
    <w:rsid w:val="00723407"/>
    <w:rsid w:val="00723440"/>
    <w:rsid w:val="0072440C"/>
    <w:rsid w:val="00724C00"/>
    <w:rsid w:val="00725711"/>
    <w:rsid w:val="0072593C"/>
    <w:rsid w:val="00726569"/>
    <w:rsid w:val="00727B6C"/>
    <w:rsid w:val="007301FB"/>
    <w:rsid w:val="00730279"/>
    <w:rsid w:val="00730885"/>
    <w:rsid w:val="00735674"/>
    <w:rsid w:val="007368B3"/>
    <w:rsid w:val="00737464"/>
    <w:rsid w:val="007379A2"/>
    <w:rsid w:val="00741372"/>
    <w:rsid w:val="00742429"/>
    <w:rsid w:val="00742A38"/>
    <w:rsid w:val="00743188"/>
    <w:rsid w:val="00743B01"/>
    <w:rsid w:val="00744651"/>
    <w:rsid w:val="0074539E"/>
    <w:rsid w:val="00745CDD"/>
    <w:rsid w:val="00746428"/>
    <w:rsid w:val="0074706D"/>
    <w:rsid w:val="00747AD6"/>
    <w:rsid w:val="0075013F"/>
    <w:rsid w:val="00752FF2"/>
    <w:rsid w:val="0075514F"/>
    <w:rsid w:val="00757A3F"/>
    <w:rsid w:val="0076156D"/>
    <w:rsid w:val="0076522F"/>
    <w:rsid w:val="00766BB9"/>
    <w:rsid w:val="00767119"/>
    <w:rsid w:val="00767D00"/>
    <w:rsid w:val="0077195D"/>
    <w:rsid w:val="00776E0A"/>
    <w:rsid w:val="00780942"/>
    <w:rsid w:val="00780BEE"/>
    <w:rsid w:val="0078156F"/>
    <w:rsid w:val="00781EEF"/>
    <w:rsid w:val="00781FF5"/>
    <w:rsid w:val="007823B8"/>
    <w:rsid w:val="007837ED"/>
    <w:rsid w:val="00786DC0"/>
    <w:rsid w:val="00786F31"/>
    <w:rsid w:val="00787D8E"/>
    <w:rsid w:val="007918DD"/>
    <w:rsid w:val="00793B19"/>
    <w:rsid w:val="00793F6E"/>
    <w:rsid w:val="00794B3B"/>
    <w:rsid w:val="0079622B"/>
    <w:rsid w:val="007966C5"/>
    <w:rsid w:val="00796DA2"/>
    <w:rsid w:val="007A092F"/>
    <w:rsid w:val="007A2E9E"/>
    <w:rsid w:val="007A3A73"/>
    <w:rsid w:val="007A50E4"/>
    <w:rsid w:val="007A67C8"/>
    <w:rsid w:val="007A6A41"/>
    <w:rsid w:val="007A776F"/>
    <w:rsid w:val="007A7E60"/>
    <w:rsid w:val="007B1254"/>
    <w:rsid w:val="007B16A2"/>
    <w:rsid w:val="007B478B"/>
    <w:rsid w:val="007B70AD"/>
    <w:rsid w:val="007C1B50"/>
    <w:rsid w:val="007C4C1C"/>
    <w:rsid w:val="007D11E3"/>
    <w:rsid w:val="007D138A"/>
    <w:rsid w:val="007D16FD"/>
    <w:rsid w:val="007D1A91"/>
    <w:rsid w:val="007D2692"/>
    <w:rsid w:val="007D5930"/>
    <w:rsid w:val="007D5C7A"/>
    <w:rsid w:val="007D69DB"/>
    <w:rsid w:val="007D7D5B"/>
    <w:rsid w:val="007E10E8"/>
    <w:rsid w:val="007E1369"/>
    <w:rsid w:val="007E1C95"/>
    <w:rsid w:val="007E3DCB"/>
    <w:rsid w:val="007E5703"/>
    <w:rsid w:val="007E6870"/>
    <w:rsid w:val="007F047D"/>
    <w:rsid w:val="007F1C3F"/>
    <w:rsid w:val="007F1DF4"/>
    <w:rsid w:val="007F220B"/>
    <w:rsid w:val="007F3328"/>
    <w:rsid w:val="007F4B38"/>
    <w:rsid w:val="007F572A"/>
    <w:rsid w:val="007F7331"/>
    <w:rsid w:val="007F766B"/>
    <w:rsid w:val="0080004C"/>
    <w:rsid w:val="0080088F"/>
    <w:rsid w:val="008008CF"/>
    <w:rsid w:val="00800BF5"/>
    <w:rsid w:val="00801B9B"/>
    <w:rsid w:val="008035D3"/>
    <w:rsid w:val="00803833"/>
    <w:rsid w:val="008044D0"/>
    <w:rsid w:val="008049BD"/>
    <w:rsid w:val="00806BC7"/>
    <w:rsid w:val="00807622"/>
    <w:rsid w:val="00807F65"/>
    <w:rsid w:val="008101DE"/>
    <w:rsid w:val="008103A7"/>
    <w:rsid w:val="00812A0E"/>
    <w:rsid w:val="00812FB3"/>
    <w:rsid w:val="00816B14"/>
    <w:rsid w:val="00820814"/>
    <w:rsid w:val="00820D93"/>
    <w:rsid w:val="008219EA"/>
    <w:rsid w:val="00821D35"/>
    <w:rsid w:val="00822D49"/>
    <w:rsid w:val="008242EC"/>
    <w:rsid w:val="0082448A"/>
    <w:rsid w:val="008255A9"/>
    <w:rsid w:val="008310B4"/>
    <w:rsid w:val="008320DB"/>
    <w:rsid w:val="008325DD"/>
    <w:rsid w:val="00832F4B"/>
    <w:rsid w:val="00833521"/>
    <w:rsid w:val="008337CA"/>
    <w:rsid w:val="008357F1"/>
    <w:rsid w:val="00837A26"/>
    <w:rsid w:val="00840E5D"/>
    <w:rsid w:val="0084147C"/>
    <w:rsid w:val="00841C5C"/>
    <w:rsid w:val="00841D8E"/>
    <w:rsid w:val="00844E9D"/>
    <w:rsid w:val="0084530C"/>
    <w:rsid w:val="00846EA7"/>
    <w:rsid w:val="00850737"/>
    <w:rsid w:val="0085136E"/>
    <w:rsid w:val="008514A3"/>
    <w:rsid w:val="00852F07"/>
    <w:rsid w:val="00854BC9"/>
    <w:rsid w:val="008556D3"/>
    <w:rsid w:val="00855A82"/>
    <w:rsid w:val="008578BF"/>
    <w:rsid w:val="0086011B"/>
    <w:rsid w:val="00860F41"/>
    <w:rsid w:val="00861E3E"/>
    <w:rsid w:val="00865D3E"/>
    <w:rsid w:val="00865E8B"/>
    <w:rsid w:val="00867145"/>
    <w:rsid w:val="00870676"/>
    <w:rsid w:val="00871316"/>
    <w:rsid w:val="00873677"/>
    <w:rsid w:val="00874D7E"/>
    <w:rsid w:val="0087528C"/>
    <w:rsid w:val="00875D94"/>
    <w:rsid w:val="00877AE0"/>
    <w:rsid w:val="00877AFE"/>
    <w:rsid w:val="008806DF"/>
    <w:rsid w:val="008821E6"/>
    <w:rsid w:val="00882D08"/>
    <w:rsid w:val="00883E3D"/>
    <w:rsid w:val="00883F4C"/>
    <w:rsid w:val="0088468A"/>
    <w:rsid w:val="00884D15"/>
    <w:rsid w:val="00885DE2"/>
    <w:rsid w:val="0088610A"/>
    <w:rsid w:val="00890A0A"/>
    <w:rsid w:val="00890C2E"/>
    <w:rsid w:val="00890DBB"/>
    <w:rsid w:val="00892249"/>
    <w:rsid w:val="00892835"/>
    <w:rsid w:val="00895B7E"/>
    <w:rsid w:val="008A21A7"/>
    <w:rsid w:val="008A2387"/>
    <w:rsid w:val="008A3954"/>
    <w:rsid w:val="008A4C06"/>
    <w:rsid w:val="008A5A29"/>
    <w:rsid w:val="008A609B"/>
    <w:rsid w:val="008A7669"/>
    <w:rsid w:val="008B16CB"/>
    <w:rsid w:val="008B20A6"/>
    <w:rsid w:val="008B50C3"/>
    <w:rsid w:val="008B5E99"/>
    <w:rsid w:val="008B5FF2"/>
    <w:rsid w:val="008C182B"/>
    <w:rsid w:val="008C1EC9"/>
    <w:rsid w:val="008C2A7A"/>
    <w:rsid w:val="008C36A6"/>
    <w:rsid w:val="008C47BE"/>
    <w:rsid w:val="008C5613"/>
    <w:rsid w:val="008C6153"/>
    <w:rsid w:val="008C712A"/>
    <w:rsid w:val="008C7281"/>
    <w:rsid w:val="008C7DC2"/>
    <w:rsid w:val="008D0414"/>
    <w:rsid w:val="008D16C6"/>
    <w:rsid w:val="008D2A16"/>
    <w:rsid w:val="008D3104"/>
    <w:rsid w:val="008D3E59"/>
    <w:rsid w:val="008D5CE4"/>
    <w:rsid w:val="008D6208"/>
    <w:rsid w:val="008D7093"/>
    <w:rsid w:val="008D7546"/>
    <w:rsid w:val="008E43E4"/>
    <w:rsid w:val="008E5164"/>
    <w:rsid w:val="008E59F0"/>
    <w:rsid w:val="008F0134"/>
    <w:rsid w:val="008F27E7"/>
    <w:rsid w:val="008F32AD"/>
    <w:rsid w:val="008F48E6"/>
    <w:rsid w:val="008F604A"/>
    <w:rsid w:val="009013E2"/>
    <w:rsid w:val="00903404"/>
    <w:rsid w:val="00903DA4"/>
    <w:rsid w:val="009049B0"/>
    <w:rsid w:val="009052CE"/>
    <w:rsid w:val="00905DE5"/>
    <w:rsid w:val="0090639E"/>
    <w:rsid w:val="00907878"/>
    <w:rsid w:val="009111AA"/>
    <w:rsid w:val="009114BD"/>
    <w:rsid w:val="00911A6E"/>
    <w:rsid w:val="009133C4"/>
    <w:rsid w:val="00913A4C"/>
    <w:rsid w:val="0091669F"/>
    <w:rsid w:val="0091736F"/>
    <w:rsid w:val="00922761"/>
    <w:rsid w:val="00924B0C"/>
    <w:rsid w:val="009264BF"/>
    <w:rsid w:val="00927A21"/>
    <w:rsid w:val="00931C09"/>
    <w:rsid w:val="0093235B"/>
    <w:rsid w:val="00932E18"/>
    <w:rsid w:val="00934913"/>
    <w:rsid w:val="0094135D"/>
    <w:rsid w:val="00941490"/>
    <w:rsid w:val="0094167A"/>
    <w:rsid w:val="00941999"/>
    <w:rsid w:val="0094381A"/>
    <w:rsid w:val="00944DD3"/>
    <w:rsid w:val="00944E5D"/>
    <w:rsid w:val="009457F5"/>
    <w:rsid w:val="009477BA"/>
    <w:rsid w:val="00947BE9"/>
    <w:rsid w:val="00952E98"/>
    <w:rsid w:val="00954B85"/>
    <w:rsid w:val="009567F9"/>
    <w:rsid w:val="00956CBC"/>
    <w:rsid w:val="0095724F"/>
    <w:rsid w:val="00960C63"/>
    <w:rsid w:val="00961B64"/>
    <w:rsid w:val="00962BDC"/>
    <w:rsid w:val="009705BA"/>
    <w:rsid w:val="00970E94"/>
    <w:rsid w:val="009714DB"/>
    <w:rsid w:val="0097322C"/>
    <w:rsid w:val="00973ABF"/>
    <w:rsid w:val="00973D72"/>
    <w:rsid w:val="00974708"/>
    <w:rsid w:val="00975B5F"/>
    <w:rsid w:val="00975BBB"/>
    <w:rsid w:val="00976D09"/>
    <w:rsid w:val="00977782"/>
    <w:rsid w:val="009822C0"/>
    <w:rsid w:val="00982381"/>
    <w:rsid w:val="009843E6"/>
    <w:rsid w:val="00984F34"/>
    <w:rsid w:val="009905AD"/>
    <w:rsid w:val="0099155F"/>
    <w:rsid w:val="00995B54"/>
    <w:rsid w:val="009973A4"/>
    <w:rsid w:val="009973CA"/>
    <w:rsid w:val="00997D4B"/>
    <w:rsid w:val="009A13DB"/>
    <w:rsid w:val="009A2096"/>
    <w:rsid w:val="009A280F"/>
    <w:rsid w:val="009A49FA"/>
    <w:rsid w:val="009A4FD1"/>
    <w:rsid w:val="009A70A4"/>
    <w:rsid w:val="009B001B"/>
    <w:rsid w:val="009B067C"/>
    <w:rsid w:val="009B1710"/>
    <w:rsid w:val="009B2627"/>
    <w:rsid w:val="009B308E"/>
    <w:rsid w:val="009B49BB"/>
    <w:rsid w:val="009B4C69"/>
    <w:rsid w:val="009B54C1"/>
    <w:rsid w:val="009B65B1"/>
    <w:rsid w:val="009B755A"/>
    <w:rsid w:val="009B7D51"/>
    <w:rsid w:val="009C07D1"/>
    <w:rsid w:val="009C351D"/>
    <w:rsid w:val="009C4135"/>
    <w:rsid w:val="009C51C6"/>
    <w:rsid w:val="009C52B9"/>
    <w:rsid w:val="009C5A85"/>
    <w:rsid w:val="009C5C23"/>
    <w:rsid w:val="009C7ABE"/>
    <w:rsid w:val="009D112D"/>
    <w:rsid w:val="009D1280"/>
    <w:rsid w:val="009D30D9"/>
    <w:rsid w:val="009D5436"/>
    <w:rsid w:val="009D7720"/>
    <w:rsid w:val="009E0239"/>
    <w:rsid w:val="009E06ED"/>
    <w:rsid w:val="009E0F9E"/>
    <w:rsid w:val="009E2BB4"/>
    <w:rsid w:val="009E3345"/>
    <w:rsid w:val="009E364F"/>
    <w:rsid w:val="009E4EBD"/>
    <w:rsid w:val="009E54B9"/>
    <w:rsid w:val="009E6E22"/>
    <w:rsid w:val="009F0337"/>
    <w:rsid w:val="009F150D"/>
    <w:rsid w:val="009F2160"/>
    <w:rsid w:val="009F2636"/>
    <w:rsid w:val="009F33D9"/>
    <w:rsid w:val="009F4316"/>
    <w:rsid w:val="009F442C"/>
    <w:rsid w:val="009F5221"/>
    <w:rsid w:val="009F6E47"/>
    <w:rsid w:val="00A000CA"/>
    <w:rsid w:val="00A0017A"/>
    <w:rsid w:val="00A00187"/>
    <w:rsid w:val="00A00D60"/>
    <w:rsid w:val="00A0104A"/>
    <w:rsid w:val="00A012F3"/>
    <w:rsid w:val="00A02165"/>
    <w:rsid w:val="00A05AC2"/>
    <w:rsid w:val="00A061EC"/>
    <w:rsid w:val="00A06FEF"/>
    <w:rsid w:val="00A070A0"/>
    <w:rsid w:val="00A11F59"/>
    <w:rsid w:val="00A14B8E"/>
    <w:rsid w:val="00A152B9"/>
    <w:rsid w:val="00A154AC"/>
    <w:rsid w:val="00A201B0"/>
    <w:rsid w:val="00A2085D"/>
    <w:rsid w:val="00A20C3B"/>
    <w:rsid w:val="00A223B3"/>
    <w:rsid w:val="00A225B9"/>
    <w:rsid w:val="00A228DD"/>
    <w:rsid w:val="00A236AD"/>
    <w:rsid w:val="00A23B99"/>
    <w:rsid w:val="00A249A0"/>
    <w:rsid w:val="00A24FFE"/>
    <w:rsid w:val="00A25621"/>
    <w:rsid w:val="00A31726"/>
    <w:rsid w:val="00A34CB2"/>
    <w:rsid w:val="00A35B09"/>
    <w:rsid w:val="00A36DC2"/>
    <w:rsid w:val="00A37625"/>
    <w:rsid w:val="00A41379"/>
    <w:rsid w:val="00A42DC5"/>
    <w:rsid w:val="00A44374"/>
    <w:rsid w:val="00A44682"/>
    <w:rsid w:val="00A44DA0"/>
    <w:rsid w:val="00A45FBB"/>
    <w:rsid w:val="00A5016A"/>
    <w:rsid w:val="00A5265F"/>
    <w:rsid w:val="00A527B3"/>
    <w:rsid w:val="00A536B3"/>
    <w:rsid w:val="00A55426"/>
    <w:rsid w:val="00A55DEC"/>
    <w:rsid w:val="00A56E35"/>
    <w:rsid w:val="00A5741D"/>
    <w:rsid w:val="00A60350"/>
    <w:rsid w:val="00A63E4D"/>
    <w:rsid w:val="00A65BE0"/>
    <w:rsid w:val="00A661AB"/>
    <w:rsid w:val="00A662BF"/>
    <w:rsid w:val="00A70992"/>
    <w:rsid w:val="00A73186"/>
    <w:rsid w:val="00A7371F"/>
    <w:rsid w:val="00A73CBF"/>
    <w:rsid w:val="00A7568D"/>
    <w:rsid w:val="00A75B0C"/>
    <w:rsid w:val="00A760F7"/>
    <w:rsid w:val="00A7641A"/>
    <w:rsid w:val="00A804F3"/>
    <w:rsid w:val="00A826DF"/>
    <w:rsid w:val="00A904FB"/>
    <w:rsid w:val="00A90B01"/>
    <w:rsid w:val="00A91E19"/>
    <w:rsid w:val="00A925B9"/>
    <w:rsid w:val="00A925FF"/>
    <w:rsid w:val="00A92E1E"/>
    <w:rsid w:val="00A92F7A"/>
    <w:rsid w:val="00A93FCE"/>
    <w:rsid w:val="00A94C0E"/>
    <w:rsid w:val="00A94F96"/>
    <w:rsid w:val="00A96CFC"/>
    <w:rsid w:val="00AA049E"/>
    <w:rsid w:val="00AA0672"/>
    <w:rsid w:val="00AA30F8"/>
    <w:rsid w:val="00AA3D45"/>
    <w:rsid w:val="00AA41C5"/>
    <w:rsid w:val="00AA5113"/>
    <w:rsid w:val="00AA5E3F"/>
    <w:rsid w:val="00AA6A8A"/>
    <w:rsid w:val="00AA7872"/>
    <w:rsid w:val="00AB01BF"/>
    <w:rsid w:val="00AB118E"/>
    <w:rsid w:val="00AB2251"/>
    <w:rsid w:val="00AB503F"/>
    <w:rsid w:val="00AB59F6"/>
    <w:rsid w:val="00AB6E23"/>
    <w:rsid w:val="00AB7091"/>
    <w:rsid w:val="00AB75F1"/>
    <w:rsid w:val="00AC09AD"/>
    <w:rsid w:val="00AC2C49"/>
    <w:rsid w:val="00AC3623"/>
    <w:rsid w:val="00AC3D89"/>
    <w:rsid w:val="00AC6BDA"/>
    <w:rsid w:val="00AD25F7"/>
    <w:rsid w:val="00AD40FA"/>
    <w:rsid w:val="00AD419E"/>
    <w:rsid w:val="00AD6613"/>
    <w:rsid w:val="00AD7B28"/>
    <w:rsid w:val="00AE0B73"/>
    <w:rsid w:val="00AE10A3"/>
    <w:rsid w:val="00AE125E"/>
    <w:rsid w:val="00AE17E6"/>
    <w:rsid w:val="00AE2605"/>
    <w:rsid w:val="00AE3BC3"/>
    <w:rsid w:val="00AE41AB"/>
    <w:rsid w:val="00AE5B69"/>
    <w:rsid w:val="00AE6E75"/>
    <w:rsid w:val="00AE7263"/>
    <w:rsid w:val="00AE7692"/>
    <w:rsid w:val="00AE7910"/>
    <w:rsid w:val="00AF2F75"/>
    <w:rsid w:val="00AF3C37"/>
    <w:rsid w:val="00AF3EE3"/>
    <w:rsid w:val="00AF4D6A"/>
    <w:rsid w:val="00B02443"/>
    <w:rsid w:val="00B0460D"/>
    <w:rsid w:val="00B050FF"/>
    <w:rsid w:val="00B06565"/>
    <w:rsid w:val="00B06CAA"/>
    <w:rsid w:val="00B075AC"/>
    <w:rsid w:val="00B07924"/>
    <w:rsid w:val="00B079D5"/>
    <w:rsid w:val="00B10D46"/>
    <w:rsid w:val="00B12028"/>
    <w:rsid w:val="00B124A0"/>
    <w:rsid w:val="00B12AC7"/>
    <w:rsid w:val="00B13766"/>
    <w:rsid w:val="00B13D8D"/>
    <w:rsid w:val="00B1447F"/>
    <w:rsid w:val="00B14ED0"/>
    <w:rsid w:val="00B151EE"/>
    <w:rsid w:val="00B1676F"/>
    <w:rsid w:val="00B17A6F"/>
    <w:rsid w:val="00B20C9C"/>
    <w:rsid w:val="00B221D7"/>
    <w:rsid w:val="00B22743"/>
    <w:rsid w:val="00B22A4F"/>
    <w:rsid w:val="00B23FA7"/>
    <w:rsid w:val="00B251DB"/>
    <w:rsid w:val="00B25DFB"/>
    <w:rsid w:val="00B25E99"/>
    <w:rsid w:val="00B26163"/>
    <w:rsid w:val="00B2661B"/>
    <w:rsid w:val="00B27017"/>
    <w:rsid w:val="00B30AE2"/>
    <w:rsid w:val="00B30FC7"/>
    <w:rsid w:val="00B31969"/>
    <w:rsid w:val="00B32044"/>
    <w:rsid w:val="00B336EB"/>
    <w:rsid w:val="00B34C85"/>
    <w:rsid w:val="00B37096"/>
    <w:rsid w:val="00B37182"/>
    <w:rsid w:val="00B407FD"/>
    <w:rsid w:val="00B40996"/>
    <w:rsid w:val="00B40AA0"/>
    <w:rsid w:val="00B40E5F"/>
    <w:rsid w:val="00B41390"/>
    <w:rsid w:val="00B419DF"/>
    <w:rsid w:val="00B41DD3"/>
    <w:rsid w:val="00B4278F"/>
    <w:rsid w:val="00B42A3E"/>
    <w:rsid w:val="00B43895"/>
    <w:rsid w:val="00B44F1B"/>
    <w:rsid w:val="00B46B29"/>
    <w:rsid w:val="00B47E9F"/>
    <w:rsid w:val="00B502F5"/>
    <w:rsid w:val="00B51052"/>
    <w:rsid w:val="00B52BF6"/>
    <w:rsid w:val="00B532CA"/>
    <w:rsid w:val="00B532D8"/>
    <w:rsid w:val="00B544A9"/>
    <w:rsid w:val="00B54854"/>
    <w:rsid w:val="00B56FB2"/>
    <w:rsid w:val="00B601B7"/>
    <w:rsid w:val="00B61C88"/>
    <w:rsid w:val="00B63331"/>
    <w:rsid w:val="00B63424"/>
    <w:rsid w:val="00B635B2"/>
    <w:rsid w:val="00B63DDD"/>
    <w:rsid w:val="00B6467C"/>
    <w:rsid w:val="00B65058"/>
    <w:rsid w:val="00B65933"/>
    <w:rsid w:val="00B663F6"/>
    <w:rsid w:val="00B66C84"/>
    <w:rsid w:val="00B67474"/>
    <w:rsid w:val="00B7058C"/>
    <w:rsid w:val="00B7144B"/>
    <w:rsid w:val="00B71C1C"/>
    <w:rsid w:val="00B72E3B"/>
    <w:rsid w:val="00B761FE"/>
    <w:rsid w:val="00B762F1"/>
    <w:rsid w:val="00B76324"/>
    <w:rsid w:val="00B76707"/>
    <w:rsid w:val="00B76FAC"/>
    <w:rsid w:val="00B81EA9"/>
    <w:rsid w:val="00B8441C"/>
    <w:rsid w:val="00B84BE2"/>
    <w:rsid w:val="00B8597D"/>
    <w:rsid w:val="00B85A98"/>
    <w:rsid w:val="00B86125"/>
    <w:rsid w:val="00B86374"/>
    <w:rsid w:val="00B8782C"/>
    <w:rsid w:val="00B878D6"/>
    <w:rsid w:val="00B90BE9"/>
    <w:rsid w:val="00B9359A"/>
    <w:rsid w:val="00B94A41"/>
    <w:rsid w:val="00B959E4"/>
    <w:rsid w:val="00B96348"/>
    <w:rsid w:val="00B96C7D"/>
    <w:rsid w:val="00B96EE2"/>
    <w:rsid w:val="00B96FD0"/>
    <w:rsid w:val="00B97E10"/>
    <w:rsid w:val="00BA4076"/>
    <w:rsid w:val="00BA5525"/>
    <w:rsid w:val="00BA5825"/>
    <w:rsid w:val="00BA5ACE"/>
    <w:rsid w:val="00BA7B44"/>
    <w:rsid w:val="00BB03BE"/>
    <w:rsid w:val="00BB0E40"/>
    <w:rsid w:val="00BB0F39"/>
    <w:rsid w:val="00BB0F63"/>
    <w:rsid w:val="00BB3128"/>
    <w:rsid w:val="00BB3210"/>
    <w:rsid w:val="00BB7659"/>
    <w:rsid w:val="00BC027B"/>
    <w:rsid w:val="00BC2341"/>
    <w:rsid w:val="00BC234A"/>
    <w:rsid w:val="00BC288F"/>
    <w:rsid w:val="00BC3548"/>
    <w:rsid w:val="00BC387F"/>
    <w:rsid w:val="00BC42E7"/>
    <w:rsid w:val="00BC5CF4"/>
    <w:rsid w:val="00BD0043"/>
    <w:rsid w:val="00BD008B"/>
    <w:rsid w:val="00BD0329"/>
    <w:rsid w:val="00BD0C87"/>
    <w:rsid w:val="00BD1913"/>
    <w:rsid w:val="00BD256D"/>
    <w:rsid w:val="00BD2B65"/>
    <w:rsid w:val="00BD32B2"/>
    <w:rsid w:val="00BD48A4"/>
    <w:rsid w:val="00BD48F3"/>
    <w:rsid w:val="00BD4D46"/>
    <w:rsid w:val="00BD6D18"/>
    <w:rsid w:val="00BD7CE8"/>
    <w:rsid w:val="00BE0BB0"/>
    <w:rsid w:val="00BE13F7"/>
    <w:rsid w:val="00BE1DA6"/>
    <w:rsid w:val="00BE48D2"/>
    <w:rsid w:val="00BE5AD6"/>
    <w:rsid w:val="00BE6419"/>
    <w:rsid w:val="00BE6542"/>
    <w:rsid w:val="00BE7A3E"/>
    <w:rsid w:val="00BF00DE"/>
    <w:rsid w:val="00BF12B9"/>
    <w:rsid w:val="00BF15C1"/>
    <w:rsid w:val="00BF172C"/>
    <w:rsid w:val="00BF5038"/>
    <w:rsid w:val="00BF5594"/>
    <w:rsid w:val="00BF5E15"/>
    <w:rsid w:val="00C00859"/>
    <w:rsid w:val="00C00A8A"/>
    <w:rsid w:val="00C0348C"/>
    <w:rsid w:val="00C04E77"/>
    <w:rsid w:val="00C10911"/>
    <w:rsid w:val="00C123FC"/>
    <w:rsid w:val="00C13557"/>
    <w:rsid w:val="00C1670D"/>
    <w:rsid w:val="00C16DA5"/>
    <w:rsid w:val="00C176B1"/>
    <w:rsid w:val="00C21E93"/>
    <w:rsid w:val="00C25062"/>
    <w:rsid w:val="00C25483"/>
    <w:rsid w:val="00C2587C"/>
    <w:rsid w:val="00C25D15"/>
    <w:rsid w:val="00C26880"/>
    <w:rsid w:val="00C269D6"/>
    <w:rsid w:val="00C327E0"/>
    <w:rsid w:val="00C32B81"/>
    <w:rsid w:val="00C3730C"/>
    <w:rsid w:val="00C37A9C"/>
    <w:rsid w:val="00C405E1"/>
    <w:rsid w:val="00C417CE"/>
    <w:rsid w:val="00C41FCC"/>
    <w:rsid w:val="00C444AB"/>
    <w:rsid w:val="00C451BF"/>
    <w:rsid w:val="00C471E5"/>
    <w:rsid w:val="00C4720B"/>
    <w:rsid w:val="00C47EBA"/>
    <w:rsid w:val="00C50140"/>
    <w:rsid w:val="00C50651"/>
    <w:rsid w:val="00C5119A"/>
    <w:rsid w:val="00C512F0"/>
    <w:rsid w:val="00C51384"/>
    <w:rsid w:val="00C526EE"/>
    <w:rsid w:val="00C5302D"/>
    <w:rsid w:val="00C54515"/>
    <w:rsid w:val="00C546CB"/>
    <w:rsid w:val="00C546FF"/>
    <w:rsid w:val="00C574AC"/>
    <w:rsid w:val="00C600D7"/>
    <w:rsid w:val="00C60BEB"/>
    <w:rsid w:val="00C6261C"/>
    <w:rsid w:val="00C62F0E"/>
    <w:rsid w:val="00C630D6"/>
    <w:rsid w:val="00C646AC"/>
    <w:rsid w:val="00C648C8"/>
    <w:rsid w:val="00C65D96"/>
    <w:rsid w:val="00C65E22"/>
    <w:rsid w:val="00C6658C"/>
    <w:rsid w:val="00C66F1F"/>
    <w:rsid w:val="00C7056C"/>
    <w:rsid w:val="00C73785"/>
    <w:rsid w:val="00C75754"/>
    <w:rsid w:val="00C774E1"/>
    <w:rsid w:val="00C7790A"/>
    <w:rsid w:val="00C80D37"/>
    <w:rsid w:val="00C81ADD"/>
    <w:rsid w:val="00C821D1"/>
    <w:rsid w:val="00C8283F"/>
    <w:rsid w:val="00C83D0B"/>
    <w:rsid w:val="00C8720C"/>
    <w:rsid w:val="00C87250"/>
    <w:rsid w:val="00C87848"/>
    <w:rsid w:val="00C87895"/>
    <w:rsid w:val="00C90108"/>
    <w:rsid w:val="00C919CB"/>
    <w:rsid w:val="00C950F3"/>
    <w:rsid w:val="00C97098"/>
    <w:rsid w:val="00CA498B"/>
    <w:rsid w:val="00CA5DB3"/>
    <w:rsid w:val="00CA5E13"/>
    <w:rsid w:val="00CA6460"/>
    <w:rsid w:val="00CA72DF"/>
    <w:rsid w:val="00CB0AD1"/>
    <w:rsid w:val="00CB17A5"/>
    <w:rsid w:val="00CB2D47"/>
    <w:rsid w:val="00CB4004"/>
    <w:rsid w:val="00CB40DA"/>
    <w:rsid w:val="00CB521D"/>
    <w:rsid w:val="00CB54B4"/>
    <w:rsid w:val="00CB56F5"/>
    <w:rsid w:val="00CB75F1"/>
    <w:rsid w:val="00CC1085"/>
    <w:rsid w:val="00CC2005"/>
    <w:rsid w:val="00CC34ED"/>
    <w:rsid w:val="00CC36BE"/>
    <w:rsid w:val="00CC5846"/>
    <w:rsid w:val="00CC5DE1"/>
    <w:rsid w:val="00CC6572"/>
    <w:rsid w:val="00CC685A"/>
    <w:rsid w:val="00CC751B"/>
    <w:rsid w:val="00CD33DF"/>
    <w:rsid w:val="00CD3E02"/>
    <w:rsid w:val="00CD44BA"/>
    <w:rsid w:val="00CD44BB"/>
    <w:rsid w:val="00CD4A3C"/>
    <w:rsid w:val="00CD742E"/>
    <w:rsid w:val="00CD7600"/>
    <w:rsid w:val="00CE06A4"/>
    <w:rsid w:val="00CE1319"/>
    <w:rsid w:val="00CE21DD"/>
    <w:rsid w:val="00CE3518"/>
    <w:rsid w:val="00CE4429"/>
    <w:rsid w:val="00CE4B4D"/>
    <w:rsid w:val="00CE5157"/>
    <w:rsid w:val="00CE6342"/>
    <w:rsid w:val="00CE65CD"/>
    <w:rsid w:val="00CE73BF"/>
    <w:rsid w:val="00CE7623"/>
    <w:rsid w:val="00CF0483"/>
    <w:rsid w:val="00CF1B8B"/>
    <w:rsid w:val="00CF2F07"/>
    <w:rsid w:val="00CF47D0"/>
    <w:rsid w:val="00CF4A97"/>
    <w:rsid w:val="00CF4D34"/>
    <w:rsid w:val="00CF4E57"/>
    <w:rsid w:val="00CF5200"/>
    <w:rsid w:val="00CF6B44"/>
    <w:rsid w:val="00CF70A7"/>
    <w:rsid w:val="00CF7392"/>
    <w:rsid w:val="00CF7513"/>
    <w:rsid w:val="00D02A05"/>
    <w:rsid w:val="00D0313A"/>
    <w:rsid w:val="00D032F1"/>
    <w:rsid w:val="00D03341"/>
    <w:rsid w:val="00D033BE"/>
    <w:rsid w:val="00D04A79"/>
    <w:rsid w:val="00D05E9B"/>
    <w:rsid w:val="00D06F55"/>
    <w:rsid w:val="00D07BC3"/>
    <w:rsid w:val="00D138F5"/>
    <w:rsid w:val="00D17099"/>
    <w:rsid w:val="00D2092C"/>
    <w:rsid w:val="00D21A3E"/>
    <w:rsid w:val="00D21D64"/>
    <w:rsid w:val="00D229DB"/>
    <w:rsid w:val="00D23B32"/>
    <w:rsid w:val="00D2457A"/>
    <w:rsid w:val="00D24DC6"/>
    <w:rsid w:val="00D26694"/>
    <w:rsid w:val="00D26FBD"/>
    <w:rsid w:val="00D30097"/>
    <w:rsid w:val="00D31CBB"/>
    <w:rsid w:val="00D33203"/>
    <w:rsid w:val="00D34110"/>
    <w:rsid w:val="00D341E7"/>
    <w:rsid w:val="00D355F1"/>
    <w:rsid w:val="00D37949"/>
    <w:rsid w:val="00D401DC"/>
    <w:rsid w:val="00D40AC4"/>
    <w:rsid w:val="00D415B0"/>
    <w:rsid w:val="00D43621"/>
    <w:rsid w:val="00D46232"/>
    <w:rsid w:val="00D46A1F"/>
    <w:rsid w:val="00D46C1C"/>
    <w:rsid w:val="00D470B6"/>
    <w:rsid w:val="00D47FAD"/>
    <w:rsid w:val="00D51026"/>
    <w:rsid w:val="00D514D6"/>
    <w:rsid w:val="00D51CC2"/>
    <w:rsid w:val="00D52843"/>
    <w:rsid w:val="00D53136"/>
    <w:rsid w:val="00D54206"/>
    <w:rsid w:val="00D54BC9"/>
    <w:rsid w:val="00D5670C"/>
    <w:rsid w:val="00D6310A"/>
    <w:rsid w:val="00D6322B"/>
    <w:rsid w:val="00D679F6"/>
    <w:rsid w:val="00D70E2B"/>
    <w:rsid w:val="00D71D8B"/>
    <w:rsid w:val="00D73219"/>
    <w:rsid w:val="00D734A1"/>
    <w:rsid w:val="00D73802"/>
    <w:rsid w:val="00D738D3"/>
    <w:rsid w:val="00D74DA8"/>
    <w:rsid w:val="00D76291"/>
    <w:rsid w:val="00D80AB7"/>
    <w:rsid w:val="00D81108"/>
    <w:rsid w:val="00D817BE"/>
    <w:rsid w:val="00D8320F"/>
    <w:rsid w:val="00D86127"/>
    <w:rsid w:val="00D87270"/>
    <w:rsid w:val="00D90B1A"/>
    <w:rsid w:val="00D9208D"/>
    <w:rsid w:val="00D9229F"/>
    <w:rsid w:val="00D956BB"/>
    <w:rsid w:val="00D95A7F"/>
    <w:rsid w:val="00DA05BF"/>
    <w:rsid w:val="00DA11CF"/>
    <w:rsid w:val="00DA15F3"/>
    <w:rsid w:val="00DA2718"/>
    <w:rsid w:val="00DA2ECE"/>
    <w:rsid w:val="00DA4C39"/>
    <w:rsid w:val="00DA53B0"/>
    <w:rsid w:val="00DA5CFE"/>
    <w:rsid w:val="00DA66DD"/>
    <w:rsid w:val="00DB051C"/>
    <w:rsid w:val="00DB05D2"/>
    <w:rsid w:val="00DB06A4"/>
    <w:rsid w:val="00DB19A3"/>
    <w:rsid w:val="00DB23DE"/>
    <w:rsid w:val="00DB4E6F"/>
    <w:rsid w:val="00DC49C8"/>
    <w:rsid w:val="00DC59A0"/>
    <w:rsid w:val="00DC788D"/>
    <w:rsid w:val="00DC7E35"/>
    <w:rsid w:val="00DD03AB"/>
    <w:rsid w:val="00DD17D3"/>
    <w:rsid w:val="00DD310B"/>
    <w:rsid w:val="00DD3435"/>
    <w:rsid w:val="00DD3774"/>
    <w:rsid w:val="00DD3C6D"/>
    <w:rsid w:val="00DD3FB1"/>
    <w:rsid w:val="00DD486C"/>
    <w:rsid w:val="00DD5266"/>
    <w:rsid w:val="00DD5AE3"/>
    <w:rsid w:val="00DD5DF1"/>
    <w:rsid w:val="00DD746B"/>
    <w:rsid w:val="00DE056A"/>
    <w:rsid w:val="00DE1C3F"/>
    <w:rsid w:val="00DE5FEC"/>
    <w:rsid w:val="00DE601B"/>
    <w:rsid w:val="00DE6068"/>
    <w:rsid w:val="00DE63AE"/>
    <w:rsid w:val="00DE792B"/>
    <w:rsid w:val="00DE7B11"/>
    <w:rsid w:val="00DE7C40"/>
    <w:rsid w:val="00DF09A7"/>
    <w:rsid w:val="00DF127B"/>
    <w:rsid w:val="00DF1637"/>
    <w:rsid w:val="00DF1739"/>
    <w:rsid w:val="00DF3391"/>
    <w:rsid w:val="00DF3A2D"/>
    <w:rsid w:val="00DF4825"/>
    <w:rsid w:val="00DF4949"/>
    <w:rsid w:val="00DF7A6A"/>
    <w:rsid w:val="00DF7A96"/>
    <w:rsid w:val="00E01F17"/>
    <w:rsid w:val="00E01FBB"/>
    <w:rsid w:val="00E0245A"/>
    <w:rsid w:val="00E0281D"/>
    <w:rsid w:val="00E02860"/>
    <w:rsid w:val="00E0310E"/>
    <w:rsid w:val="00E031B3"/>
    <w:rsid w:val="00E0419C"/>
    <w:rsid w:val="00E041D9"/>
    <w:rsid w:val="00E042EB"/>
    <w:rsid w:val="00E05C69"/>
    <w:rsid w:val="00E12142"/>
    <w:rsid w:val="00E131D2"/>
    <w:rsid w:val="00E1351D"/>
    <w:rsid w:val="00E14937"/>
    <w:rsid w:val="00E14E3D"/>
    <w:rsid w:val="00E14FB7"/>
    <w:rsid w:val="00E16399"/>
    <w:rsid w:val="00E16623"/>
    <w:rsid w:val="00E16AF7"/>
    <w:rsid w:val="00E17364"/>
    <w:rsid w:val="00E174C4"/>
    <w:rsid w:val="00E2032E"/>
    <w:rsid w:val="00E275F9"/>
    <w:rsid w:val="00E276C3"/>
    <w:rsid w:val="00E304AE"/>
    <w:rsid w:val="00E31B61"/>
    <w:rsid w:val="00E326D4"/>
    <w:rsid w:val="00E3376D"/>
    <w:rsid w:val="00E3376E"/>
    <w:rsid w:val="00E33FE5"/>
    <w:rsid w:val="00E359DF"/>
    <w:rsid w:val="00E400B4"/>
    <w:rsid w:val="00E40B87"/>
    <w:rsid w:val="00E41023"/>
    <w:rsid w:val="00E41884"/>
    <w:rsid w:val="00E42BF8"/>
    <w:rsid w:val="00E436C2"/>
    <w:rsid w:val="00E4384A"/>
    <w:rsid w:val="00E44546"/>
    <w:rsid w:val="00E44900"/>
    <w:rsid w:val="00E44C81"/>
    <w:rsid w:val="00E451FF"/>
    <w:rsid w:val="00E4527C"/>
    <w:rsid w:val="00E50B92"/>
    <w:rsid w:val="00E52787"/>
    <w:rsid w:val="00E52EE4"/>
    <w:rsid w:val="00E5486B"/>
    <w:rsid w:val="00E57CF5"/>
    <w:rsid w:val="00E6185C"/>
    <w:rsid w:val="00E61C4E"/>
    <w:rsid w:val="00E61F32"/>
    <w:rsid w:val="00E66FD3"/>
    <w:rsid w:val="00E70C10"/>
    <w:rsid w:val="00E7272E"/>
    <w:rsid w:val="00E7321E"/>
    <w:rsid w:val="00E750DA"/>
    <w:rsid w:val="00E75614"/>
    <w:rsid w:val="00E762FF"/>
    <w:rsid w:val="00E8000A"/>
    <w:rsid w:val="00E8079E"/>
    <w:rsid w:val="00E821E9"/>
    <w:rsid w:val="00E853A6"/>
    <w:rsid w:val="00E90045"/>
    <w:rsid w:val="00E9047E"/>
    <w:rsid w:val="00E90543"/>
    <w:rsid w:val="00E90637"/>
    <w:rsid w:val="00E925AD"/>
    <w:rsid w:val="00E9531C"/>
    <w:rsid w:val="00E95D67"/>
    <w:rsid w:val="00EA2816"/>
    <w:rsid w:val="00EA41A3"/>
    <w:rsid w:val="00EA4DA7"/>
    <w:rsid w:val="00EA540B"/>
    <w:rsid w:val="00EA5F38"/>
    <w:rsid w:val="00EA60BF"/>
    <w:rsid w:val="00EA7CB3"/>
    <w:rsid w:val="00EA7CF4"/>
    <w:rsid w:val="00EA7F0C"/>
    <w:rsid w:val="00EB0974"/>
    <w:rsid w:val="00EB1818"/>
    <w:rsid w:val="00EB18AB"/>
    <w:rsid w:val="00EB1A9F"/>
    <w:rsid w:val="00EB1B35"/>
    <w:rsid w:val="00EB2876"/>
    <w:rsid w:val="00EB2AA4"/>
    <w:rsid w:val="00EB34BA"/>
    <w:rsid w:val="00EB3596"/>
    <w:rsid w:val="00EB47D9"/>
    <w:rsid w:val="00EB7E45"/>
    <w:rsid w:val="00EC14F8"/>
    <w:rsid w:val="00EC45F0"/>
    <w:rsid w:val="00EC4D1C"/>
    <w:rsid w:val="00EC664D"/>
    <w:rsid w:val="00ED1234"/>
    <w:rsid w:val="00ED1DE6"/>
    <w:rsid w:val="00ED2962"/>
    <w:rsid w:val="00ED2DBD"/>
    <w:rsid w:val="00ED348A"/>
    <w:rsid w:val="00ED3D79"/>
    <w:rsid w:val="00ED478B"/>
    <w:rsid w:val="00ED5AF0"/>
    <w:rsid w:val="00ED75BC"/>
    <w:rsid w:val="00EE30B1"/>
    <w:rsid w:val="00EE5F15"/>
    <w:rsid w:val="00EF0E61"/>
    <w:rsid w:val="00EF1A66"/>
    <w:rsid w:val="00EF2494"/>
    <w:rsid w:val="00EF2717"/>
    <w:rsid w:val="00EF40E8"/>
    <w:rsid w:val="00EF44CE"/>
    <w:rsid w:val="00EF4A10"/>
    <w:rsid w:val="00EF5262"/>
    <w:rsid w:val="00EF6A8C"/>
    <w:rsid w:val="00EF6F2F"/>
    <w:rsid w:val="00EF714B"/>
    <w:rsid w:val="00F005BE"/>
    <w:rsid w:val="00F022CF"/>
    <w:rsid w:val="00F04AC8"/>
    <w:rsid w:val="00F05E39"/>
    <w:rsid w:val="00F05FB5"/>
    <w:rsid w:val="00F133EE"/>
    <w:rsid w:val="00F13AC8"/>
    <w:rsid w:val="00F13B2F"/>
    <w:rsid w:val="00F13D8A"/>
    <w:rsid w:val="00F154D2"/>
    <w:rsid w:val="00F15CD3"/>
    <w:rsid w:val="00F16AA8"/>
    <w:rsid w:val="00F20260"/>
    <w:rsid w:val="00F21536"/>
    <w:rsid w:val="00F2175A"/>
    <w:rsid w:val="00F21AC8"/>
    <w:rsid w:val="00F24DE2"/>
    <w:rsid w:val="00F25D20"/>
    <w:rsid w:val="00F26114"/>
    <w:rsid w:val="00F26AB7"/>
    <w:rsid w:val="00F30793"/>
    <w:rsid w:val="00F313A3"/>
    <w:rsid w:val="00F32BD7"/>
    <w:rsid w:val="00F35222"/>
    <w:rsid w:val="00F4098F"/>
    <w:rsid w:val="00F41B75"/>
    <w:rsid w:val="00F43CA2"/>
    <w:rsid w:val="00F43D77"/>
    <w:rsid w:val="00F43E40"/>
    <w:rsid w:val="00F441CE"/>
    <w:rsid w:val="00F44B57"/>
    <w:rsid w:val="00F4515F"/>
    <w:rsid w:val="00F468F6"/>
    <w:rsid w:val="00F46E16"/>
    <w:rsid w:val="00F47951"/>
    <w:rsid w:val="00F51E58"/>
    <w:rsid w:val="00F55029"/>
    <w:rsid w:val="00F56305"/>
    <w:rsid w:val="00F5753D"/>
    <w:rsid w:val="00F5777A"/>
    <w:rsid w:val="00F61E0C"/>
    <w:rsid w:val="00F61E87"/>
    <w:rsid w:val="00F64A9C"/>
    <w:rsid w:val="00F64C0A"/>
    <w:rsid w:val="00F64CCF"/>
    <w:rsid w:val="00F6519E"/>
    <w:rsid w:val="00F718B4"/>
    <w:rsid w:val="00F72389"/>
    <w:rsid w:val="00F72F56"/>
    <w:rsid w:val="00F75065"/>
    <w:rsid w:val="00F756BE"/>
    <w:rsid w:val="00F75CE1"/>
    <w:rsid w:val="00F76542"/>
    <w:rsid w:val="00F76D50"/>
    <w:rsid w:val="00F804F8"/>
    <w:rsid w:val="00F81C1A"/>
    <w:rsid w:val="00F82B76"/>
    <w:rsid w:val="00F831E8"/>
    <w:rsid w:val="00F850C0"/>
    <w:rsid w:val="00F85EA4"/>
    <w:rsid w:val="00F86787"/>
    <w:rsid w:val="00F86DFD"/>
    <w:rsid w:val="00F87B8B"/>
    <w:rsid w:val="00F91E8D"/>
    <w:rsid w:val="00F921E3"/>
    <w:rsid w:val="00F92936"/>
    <w:rsid w:val="00F9343C"/>
    <w:rsid w:val="00F94BE0"/>
    <w:rsid w:val="00F94FB9"/>
    <w:rsid w:val="00F96E4C"/>
    <w:rsid w:val="00FA2137"/>
    <w:rsid w:val="00FA4C6C"/>
    <w:rsid w:val="00FA4EC3"/>
    <w:rsid w:val="00FA6D75"/>
    <w:rsid w:val="00FB1571"/>
    <w:rsid w:val="00FB19BD"/>
    <w:rsid w:val="00FB41EF"/>
    <w:rsid w:val="00FB6B2F"/>
    <w:rsid w:val="00FB6FE0"/>
    <w:rsid w:val="00FB7359"/>
    <w:rsid w:val="00FB7A14"/>
    <w:rsid w:val="00FC1003"/>
    <w:rsid w:val="00FC14D5"/>
    <w:rsid w:val="00FC1A48"/>
    <w:rsid w:val="00FC1AD4"/>
    <w:rsid w:val="00FC4805"/>
    <w:rsid w:val="00FC4998"/>
    <w:rsid w:val="00FC560E"/>
    <w:rsid w:val="00FD1415"/>
    <w:rsid w:val="00FD167A"/>
    <w:rsid w:val="00FD43C1"/>
    <w:rsid w:val="00FD476D"/>
    <w:rsid w:val="00FD566D"/>
    <w:rsid w:val="00FD586A"/>
    <w:rsid w:val="00FD6BBA"/>
    <w:rsid w:val="00FE068B"/>
    <w:rsid w:val="00FE0920"/>
    <w:rsid w:val="00FE0B5E"/>
    <w:rsid w:val="00FE1598"/>
    <w:rsid w:val="00FE26F9"/>
    <w:rsid w:val="00FE4210"/>
    <w:rsid w:val="00FE4607"/>
    <w:rsid w:val="00FE4F8E"/>
    <w:rsid w:val="00FE62EA"/>
    <w:rsid w:val="00FE722A"/>
    <w:rsid w:val="00FE77FE"/>
    <w:rsid w:val="00FE780A"/>
    <w:rsid w:val="00FF026E"/>
    <w:rsid w:val="00FF031D"/>
    <w:rsid w:val="00FF159D"/>
    <w:rsid w:val="00FF1A18"/>
    <w:rsid w:val="00FF2838"/>
    <w:rsid w:val="00FF4600"/>
    <w:rsid w:val="00FF4E37"/>
    <w:rsid w:val="00FF5248"/>
    <w:rsid w:val="00FF56A8"/>
    <w:rsid w:val="00FF5970"/>
    <w:rsid w:val="00FF600B"/>
    <w:rsid w:val="00FF64A8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9A9AA"/>
  <w15:docId w15:val="{5CBFC4E2-0B2E-43A0-9E44-797C1E01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7C"/>
    <w:pPr>
      <w:jc w:val="both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044D0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8044D0"/>
    <w:pPr>
      <w:keepNext/>
      <w:outlineLvl w:val="1"/>
    </w:pPr>
    <w:rPr>
      <w:i/>
      <w:iCs/>
      <w:sz w:val="18"/>
    </w:rPr>
  </w:style>
  <w:style w:type="paragraph" w:styleId="Ttulo3">
    <w:name w:val="heading 3"/>
    <w:basedOn w:val="Normal"/>
    <w:next w:val="Normal"/>
    <w:qFormat/>
    <w:rsid w:val="008044D0"/>
    <w:pPr>
      <w:keepNext/>
      <w:outlineLvl w:val="2"/>
    </w:pPr>
    <w:rPr>
      <w:i/>
      <w:iCs/>
      <w:sz w:val="18"/>
    </w:rPr>
  </w:style>
  <w:style w:type="paragraph" w:styleId="Ttulo4">
    <w:name w:val="heading 4"/>
    <w:basedOn w:val="Normal"/>
    <w:next w:val="Normal"/>
    <w:qFormat/>
    <w:rsid w:val="00F32B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044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044D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44D0"/>
  </w:style>
  <w:style w:type="paragraph" w:styleId="Sangradetextonormal">
    <w:name w:val="Body Text Indent"/>
    <w:basedOn w:val="Normal"/>
    <w:rsid w:val="008044D0"/>
    <w:pPr>
      <w:ind w:firstLine="706"/>
    </w:pPr>
    <w:rPr>
      <w:i/>
      <w:iCs/>
    </w:rPr>
  </w:style>
  <w:style w:type="paragraph" w:customStyle="1" w:styleId="Direccininterior">
    <w:name w:val="Dirección interior"/>
    <w:basedOn w:val="Normal"/>
    <w:rsid w:val="008044D0"/>
    <w:pPr>
      <w:spacing w:line="240" w:lineRule="atLeast"/>
    </w:pPr>
    <w:rPr>
      <w:rFonts w:ascii="Garamond" w:hAnsi="Garamond"/>
      <w:kern w:val="18"/>
      <w:sz w:val="20"/>
      <w:szCs w:val="20"/>
      <w:lang w:val="es-ES" w:eastAsia="en-US"/>
    </w:rPr>
  </w:style>
  <w:style w:type="paragraph" w:customStyle="1" w:styleId="Nombredireccininterior">
    <w:name w:val="Nombre dirección interior"/>
    <w:basedOn w:val="Direccininterior"/>
    <w:next w:val="Direccininterior"/>
    <w:rsid w:val="008044D0"/>
    <w:pPr>
      <w:spacing w:before="220"/>
    </w:pPr>
  </w:style>
  <w:style w:type="character" w:styleId="Hipervnculo">
    <w:name w:val="Hyperlink"/>
    <w:basedOn w:val="Fuentedeprrafopredeter"/>
    <w:rsid w:val="008044D0"/>
    <w:rPr>
      <w:color w:val="0000FF"/>
      <w:u w:val="single"/>
    </w:rPr>
  </w:style>
  <w:style w:type="paragraph" w:styleId="Textoindependiente">
    <w:name w:val="Body Text"/>
    <w:basedOn w:val="Normal"/>
    <w:rsid w:val="00776E0A"/>
    <w:pPr>
      <w:spacing w:after="120"/>
    </w:pPr>
  </w:style>
  <w:style w:type="paragraph" w:styleId="Textodeglobo">
    <w:name w:val="Balloon Text"/>
    <w:basedOn w:val="Normal"/>
    <w:semiHidden/>
    <w:rsid w:val="003F3C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4C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locked/>
    <w:rsid w:val="00C821D1"/>
    <w:rPr>
      <w:sz w:val="24"/>
      <w:szCs w:val="24"/>
      <w:lang w:val="es-CR" w:eastAsia="es-ES" w:bidi="ar-SA"/>
    </w:rPr>
  </w:style>
  <w:style w:type="paragraph" w:styleId="Prrafodelista">
    <w:name w:val="List Paragraph"/>
    <w:aliases w:val="titulo 5,3,Lista vistosa - Énfasis 11,Bullet 1,Use Case List Paragraph,Párrafo de lista Car Car Car,Lista multicolor - Énfasis 11"/>
    <w:basedOn w:val="Normal"/>
    <w:link w:val="PrrafodelistaCar"/>
    <w:uiPriority w:val="1"/>
    <w:qFormat/>
    <w:rsid w:val="00F82B76"/>
    <w:pPr>
      <w:ind w:left="720"/>
      <w:contextualSpacing/>
    </w:pPr>
  </w:style>
  <w:style w:type="character" w:styleId="nfasis">
    <w:name w:val="Emphasis"/>
    <w:basedOn w:val="Fuentedeprrafopredeter"/>
    <w:qFormat/>
    <w:rsid w:val="00BD008B"/>
    <w:rPr>
      <w:i/>
      <w:iCs/>
    </w:rPr>
  </w:style>
  <w:style w:type="character" w:styleId="Refdecomentario">
    <w:name w:val="annotation reference"/>
    <w:basedOn w:val="Fuentedeprrafopredeter"/>
    <w:uiPriority w:val="99"/>
    <w:unhideWhenUsed/>
    <w:rsid w:val="00CB75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B75F1"/>
    <w:pPr>
      <w:jc w:val="left"/>
    </w:pPr>
    <w:rPr>
      <w:rFonts w:ascii="Arial" w:hAnsi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75F1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75F1"/>
    <w:pPr>
      <w:jc w:val="both"/>
    </w:pPr>
    <w:rPr>
      <w:rFonts w:ascii="Times New Roman" w:hAnsi="Times New Roman"/>
      <w:b/>
      <w:bCs/>
      <w:lang w:val="es-CR"/>
    </w:rPr>
  </w:style>
  <w:style w:type="character" w:customStyle="1" w:styleId="AsuntodelcomentarioCar">
    <w:name w:val="Asunto del comentario Car"/>
    <w:basedOn w:val="TextocomentarioCar"/>
    <w:link w:val="Asuntodelcomentario"/>
    <w:rsid w:val="00CB75F1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B47E9F"/>
    <w:rPr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501F6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01F68"/>
    <w:rPr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7F572A"/>
  </w:style>
  <w:style w:type="table" w:styleId="Sombreadoclaro-nfasis4">
    <w:name w:val="Light Shading Accent 4"/>
    <w:basedOn w:val="Tablanormal"/>
    <w:uiPriority w:val="60"/>
    <w:rsid w:val="00BD32B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">
    <w:name w:val="Light Shading"/>
    <w:basedOn w:val="Tablanormal"/>
    <w:uiPriority w:val="60"/>
    <w:rsid w:val="00BD32B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rrafodelista1">
    <w:name w:val="Párrafo de lista1"/>
    <w:basedOn w:val="Normal"/>
    <w:rsid w:val="001405AB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character" w:customStyle="1" w:styleId="PrrafodelistaCar">
    <w:name w:val="Párrafo de lista Car"/>
    <w:aliases w:val="titulo 5 Car,3 Car,Lista vistosa - Énfasis 11 Car,Bullet 1 Car,Use Case List Paragraph Car,Párrafo de lista Car Car Car Car,Lista multicolor - Énfasis 11 Car"/>
    <w:basedOn w:val="Fuentedeprrafopredeter"/>
    <w:link w:val="Prrafodelista"/>
    <w:uiPriority w:val="34"/>
    <w:rsid w:val="00C5302D"/>
    <w:rPr>
      <w:sz w:val="24"/>
      <w:szCs w:val="24"/>
      <w:lang w:eastAsia="es-ES"/>
    </w:rPr>
  </w:style>
  <w:style w:type="character" w:customStyle="1" w:styleId="ListParagraphChar1">
    <w:name w:val="List Paragraph Char1"/>
    <w:aliases w:val="titulo 5 Char,Párrafo de lista1 Char,3 Char,Lista vistosa - Énfasis 11 Char,Bullet 1 Char,Use Case List Paragraph Char,Párrafo de lista Car Car Car Char,Lista multicolor - Énfasis 11 Char"/>
    <w:basedOn w:val="Fuentedeprrafopredeter"/>
    <w:uiPriority w:val="1"/>
    <w:rsid w:val="00730885"/>
    <w:rPr>
      <w:rFonts w:ascii="Times New Roman" w:eastAsia="Times New Roman" w:hAnsi="Times New Roman" w:cs="Times New Roman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192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Oficio%20Divis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643A-E366-4FE7-A795-76CC6D94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División</Template>
  <TotalTime>0</TotalTime>
  <Pages>2</Pages>
  <Words>950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DPI-324-2009</vt:lpstr>
      <vt:lpstr>DPI-324-2009</vt:lpstr>
    </vt:vector>
  </TitlesOfParts>
  <Company>MEZCAM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DPI-324-2009</dc:title>
  <dc:creator>MEP</dc:creator>
  <cp:lastModifiedBy>Alejandra Munoz</cp:lastModifiedBy>
  <cp:revision>2</cp:revision>
  <cp:lastPrinted>2016-11-02T15:55:00Z</cp:lastPrinted>
  <dcterms:created xsi:type="dcterms:W3CDTF">2020-08-21T20:24:00Z</dcterms:created>
  <dcterms:modified xsi:type="dcterms:W3CDTF">2020-08-21T20:24:00Z</dcterms:modified>
</cp:coreProperties>
</file>